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6DDE" w14:textId="77777777" w:rsidR="00C15EB9" w:rsidRPr="00B8420C" w:rsidRDefault="00C15EB9" w:rsidP="00C15EB9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 wp14:anchorId="4C80B1B0" wp14:editId="002D9AF0">
            <wp:extent cx="6238875" cy="65722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F9CAA" w14:textId="77777777" w:rsidR="00C15EB9" w:rsidRPr="00B8420C" w:rsidRDefault="00C15EB9" w:rsidP="00C15EB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470"/>
        <w:gridCol w:w="1702"/>
      </w:tblGrid>
      <w:tr w:rsidR="00C15EB9" w:rsidRPr="00B8420C" w14:paraId="7DF65944" w14:textId="77777777" w:rsidTr="005E200E">
        <w:trPr>
          <w:trHeight w:val="207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F662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09D8F2C" wp14:editId="678A8EB5">
                  <wp:extent cx="666750" cy="619125"/>
                  <wp:effectExtent l="19050" t="0" r="0" b="0"/>
                  <wp:docPr id="1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</w:tcPr>
          <w:p w14:paraId="256DD22A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14:paraId="01245075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dell’ Infanzia  “S. Maria delle Vigne” -  “C. Corsico”</w:t>
            </w:r>
          </w:p>
          <w:p w14:paraId="692F38A5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   “E. De Amicis”  -  “ A. Botto”</w:t>
            </w:r>
          </w:p>
          <w:p w14:paraId="539D0F39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4B5DD79F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14:paraId="6A25C766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7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8" w:history="1"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14:paraId="465F8FB0" w14:textId="77777777" w:rsidR="00C15EB9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http://www.icvialelibertavigevano.edu.it/</w:t>
              </w:r>
            </w:hyperlink>
          </w:p>
          <w:p w14:paraId="5B182189" w14:textId="77777777" w:rsidR="00C15EB9" w:rsidRPr="00B8420C" w:rsidRDefault="00C15EB9" w:rsidP="005E20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Fiscale  94034000185 – </w:t>
            </w:r>
          </w:p>
          <w:p w14:paraId="47CB735D" w14:textId="77777777" w:rsidR="00C15EB9" w:rsidRPr="00B8420C" w:rsidRDefault="00C15EB9" w:rsidP="005E200E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63159485" w14:textId="77777777" w:rsidR="00C15EB9" w:rsidRPr="00B8420C" w:rsidRDefault="00C15EB9" w:rsidP="005E200E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14:paraId="4DEF9512" w14:textId="77777777" w:rsidR="00C15EB9" w:rsidRPr="00B8420C" w:rsidRDefault="00C15EB9" w:rsidP="005E200E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</w:p>
          <w:p w14:paraId="7B36BCCF" w14:textId="77777777" w:rsidR="00C15EB9" w:rsidRPr="00B8420C" w:rsidRDefault="00C15EB9" w:rsidP="005E200E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91AA6B" wp14:editId="74439D97">
                  <wp:extent cx="971550" cy="542925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B8082" w14:textId="77777777" w:rsidR="00220B6D" w:rsidRPr="00C15EB9" w:rsidRDefault="00220B6D" w:rsidP="00C15EB9">
      <w:pPr>
        <w:jc w:val="both"/>
        <w:rPr>
          <w:b/>
          <w:sz w:val="24"/>
          <w:szCs w:val="24"/>
        </w:rPr>
      </w:pPr>
      <w:r w:rsidRPr="00C15EB9">
        <w:rPr>
          <w:b/>
          <w:sz w:val="24"/>
          <w:szCs w:val="24"/>
        </w:rPr>
        <w:t>Verbale n°</w:t>
      </w:r>
      <w:r w:rsidRPr="00C15EB9">
        <w:rPr>
          <w:b/>
          <w:sz w:val="24"/>
          <w:szCs w:val="24"/>
          <w:u w:val="single"/>
        </w:rPr>
        <w:t>___</w:t>
      </w:r>
    </w:p>
    <w:p w14:paraId="100DF058" w14:textId="77777777" w:rsidR="00220B6D" w:rsidRPr="00C15EB9" w:rsidRDefault="00220B6D" w:rsidP="00220B6D">
      <w:pPr>
        <w:jc w:val="both"/>
        <w:rPr>
          <w:sz w:val="24"/>
          <w:szCs w:val="24"/>
        </w:rPr>
      </w:pPr>
    </w:p>
    <w:p w14:paraId="01CA0FDA" w14:textId="77777777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giorno </w:t>
      </w:r>
      <w:r w:rsidRPr="00C15EB9">
        <w:rPr>
          <w:sz w:val="24"/>
          <w:szCs w:val="24"/>
          <w:u w:val="single"/>
        </w:rPr>
        <w:t xml:space="preserve">_____________ </w:t>
      </w:r>
      <w:r w:rsidRPr="00C15EB9">
        <w:rPr>
          <w:sz w:val="24"/>
          <w:szCs w:val="24"/>
        </w:rPr>
        <w:t>alle ore</w:t>
      </w:r>
      <w:r w:rsidRPr="00C15EB9">
        <w:rPr>
          <w:sz w:val="24"/>
          <w:szCs w:val="24"/>
          <w:u w:val="single"/>
        </w:rPr>
        <w:t>___</w:t>
      </w:r>
      <w:r w:rsidRPr="00C15EB9">
        <w:rPr>
          <w:sz w:val="24"/>
          <w:szCs w:val="24"/>
        </w:rPr>
        <w:t>:_</w:t>
      </w:r>
      <w:r w:rsidR="00DA46E4"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</w:rPr>
        <w:t xml:space="preserve">, </w:t>
      </w:r>
      <w:r w:rsidR="00C15EB9">
        <w:rPr>
          <w:sz w:val="24"/>
          <w:szCs w:val="24"/>
        </w:rPr>
        <w:t xml:space="preserve">in videoconferenza su piattaforma Meet di Google, </w:t>
      </w:r>
      <w:r w:rsidR="00E97BEB" w:rsidRPr="00C15EB9">
        <w:rPr>
          <w:sz w:val="24"/>
          <w:szCs w:val="24"/>
        </w:rPr>
        <w:t xml:space="preserve">su convocazione del Dirigente Scolastico </w:t>
      </w:r>
      <w:r w:rsidR="006B37E4" w:rsidRPr="00C15EB9">
        <w:rPr>
          <w:sz w:val="24"/>
          <w:szCs w:val="24"/>
        </w:rPr>
        <w:t xml:space="preserve">con Circolare </w:t>
      </w:r>
      <w:r w:rsidR="00E97BEB" w:rsidRPr="00C15EB9">
        <w:rPr>
          <w:sz w:val="24"/>
          <w:szCs w:val="24"/>
        </w:rPr>
        <w:t>n°</w:t>
      </w:r>
      <w:r w:rsidR="00E97BEB" w:rsidRPr="00C15EB9">
        <w:rPr>
          <w:sz w:val="24"/>
          <w:szCs w:val="24"/>
          <w:u w:val="single"/>
        </w:rPr>
        <w:t>___</w:t>
      </w:r>
      <w:r w:rsidR="00E97BEB" w:rsidRPr="00C15EB9">
        <w:rPr>
          <w:sz w:val="24"/>
          <w:szCs w:val="24"/>
        </w:rPr>
        <w:t xml:space="preserve"> del 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___</w:t>
      </w:r>
      <w:r w:rsidR="00F6043A">
        <w:rPr>
          <w:sz w:val="24"/>
          <w:szCs w:val="24"/>
          <w:u w:val="single"/>
        </w:rPr>
        <w:t>__</w:t>
      </w:r>
      <w:r w:rsidR="00C15EB9" w:rsidRPr="00C15EB9">
        <w:rPr>
          <w:sz w:val="24"/>
          <w:szCs w:val="24"/>
        </w:rPr>
        <w:t xml:space="preserve">, </w:t>
      </w:r>
      <w:r w:rsidR="00812504" w:rsidRPr="00C15EB9">
        <w:rPr>
          <w:sz w:val="24"/>
          <w:szCs w:val="24"/>
        </w:rPr>
        <w:t>si riunisce il GL</w:t>
      </w:r>
      <w:r w:rsidRPr="00C15EB9">
        <w:rPr>
          <w:sz w:val="24"/>
          <w:szCs w:val="24"/>
        </w:rPr>
        <w:t xml:space="preserve"> Operativo dell’allievo/a </w:t>
      </w:r>
      <w:r w:rsidRPr="00C15EB9">
        <w:rPr>
          <w:sz w:val="24"/>
          <w:szCs w:val="24"/>
          <w:u w:val="single"/>
        </w:rPr>
        <w:t xml:space="preserve">___________________________ </w:t>
      </w:r>
      <w:r w:rsidRPr="00C15EB9">
        <w:rPr>
          <w:sz w:val="24"/>
          <w:szCs w:val="24"/>
        </w:rPr>
        <w:t xml:space="preserve">frequentante la classe </w:t>
      </w:r>
      <w:r w:rsidRPr="00C15EB9">
        <w:rPr>
          <w:sz w:val="24"/>
          <w:szCs w:val="24"/>
          <w:u w:val="single"/>
        </w:rPr>
        <w:t>________</w:t>
      </w:r>
      <w:r w:rsidR="001233D6" w:rsidRPr="00C15EB9">
        <w:rPr>
          <w:sz w:val="24"/>
          <w:szCs w:val="24"/>
        </w:rPr>
        <w:t xml:space="preserve">per </w:t>
      </w:r>
      <w:r w:rsidR="00C15EB9">
        <w:rPr>
          <w:sz w:val="24"/>
          <w:szCs w:val="24"/>
        </w:rPr>
        <w:t>la redazione del PEI Provvisorio</w:t>
      </w:r>
      <w:r w:rsidR="0086720F" w:rsidRPr="00C15EB9">
        <w:rPr>
          <w:sz w:val="24"/>
          <w:szCs w:val="24"/>
        </w:rPr>
        <w:t>.</w:t>
      </w:r>
    </w:p>
    <w:p w14:paraId="3FCED44B" w14:textId="77777777" w:rsid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Sono presenti i seguenti insegnanti (</w:t>
      </w:r>
      <w:r w:rsidR="009A6CAE" w:rsidRPr="00C15EB9">
        <w:rPr>
          <w:sz w:val="24"/>
          <w:szCs w:val="24"/>
        </w:rPr>
        <w:t xml:space="preserve">indicare  per ognuno </w:t>
      </w:r>
      <w:r w:rsidRPr="00C15EB9">
        <w:rPr>
          <w:sz w:val="24"/>
          <w:szCs w:val="24"/>
        </w:rPr>
        <w:t>cognome</w:t>
      </w:r>
      <w:r w:rsidR="009A6CAE" w:rsidRPr="00C15EB9">
        <w:rPr>
          <w:sz w:val="24"/>
          <w:szCs w:val="24"/>
        </w:rPr>
        <w:t>/</w:t>
      </w:r>
      <w:r w:rsidRPr="00C15EB9">
        <w:rPr>
          <w:sz w:val="24"/>
          <w:szCs w:val="24"/>
        </w:rPr>
        <w:t>nome)</w:t>
      </w:r>
      <w:r w:rsidR="00F6043A">
        <w:rPr>
          <w:sz w:val="24"/>
          <w:szCs w:val="24"/>
        </w:rPr>
        <w:t>:</w:t>
      </w:r>
      <w:r w:rsidRPr="00C15EB9">
        <w:rPr>
          <w:sz w:val="24"/>
          <w:szCs w:val="24"/>
        </w:rPr>
        <w:t xml:space="preserve"> </w:t>
      </w:r>
    </w:p>
    <w:p w14:paraId="7CB320A1" w14:textId="77777777" w:rsidR="00C15EB9" w:rsidRDefault="00F6043A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EF7BA18" w14:textId="77777777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Inoltre è/sono presente/i il/la sig. </w:t>
      </w:r>
      <w:r w:rsidRPr="00C15EB9">
        <w:rPr>
          <w:sz w:val="24"/>
          <w:szCs w:val="24"/>
          <w:u w:val="single"/>
        </w:rPr>
        <w:t>_________________________________________</w:t>
      </w:r>
      <w:r w:rsidRPr="00C15EB9">
        <w:rPr>
          <w:sz w:val="24"/>
          <w:szCs w:val="24"/>
        </w:rPr>
        <w:t xml:space="preserve"> genitore/i dell’alunno/a, il dott</w:t>
      </w:r>
      <w:r w:rsidRPr="00C15EB9">
        <w:rPr>
          <w:sz w:val="24"/>
          <w:szCs w:val="24"/>
          <w:u w:val="single"/>
        </w:rPr>
        <w:t>. ________________________</w:t>
      </w:r>
      <w:r w:rsidRPr="00C15EB9">
        <w:rPr>
          <w:sz w:val="24"/>
          <w:szCs w:val="24"/>
        </w:rPr>
        <w:t xml:space="preserve"> dell’AS</w:t>
      </w:r>
      <w:r w:rsidR="00F6043A">
        <w:rPr>
          <w:sz w:val="24"/>
          <w:szCs w:val="24"/>
        </w:rPr>
        <w:t>ST</w:t>
      </w:r>
      <w:r w:rsidRPr="00C15EB9">
        <w:rPr>
          <w:sz w:val="24"/>
          <w:szCs w:val="24"/>
        </w:rPr>
        <w:t xml:space="preserve"> di </w:t>
      </w:r>
      <w:r w:rsidRPr="00C15EB9">
        <w:rPr>
          <w:sz w:val="24"/>
          <w:szCs w:val="24"/>
          <w:u w:val="single"/>
        </w:rPr>
        <w:t xml:space="preserve">______________ </w:t>
      </w:r>
      <w:r w:rsidR="00F6043A">
        <w:rPr>
          <w:sz w:val="24"/>
          <w:szCs w:val="24"/>
          <w:u w:val="single"/>
        </w:rPr>
        <w:t xml:space="preserve"> </w:t>
      </w:r>
      <w:r w:rsidRPr="00C15EB9">
        <w:rPr>
          <w:sz w:val="24"/>
          <w:szCs w:val="24"/>
        </w:rPr>
        <w:t>e il sig.</w:t>
      </w:r>
      <w:r w:rsidRPr="00C15EB9">
        <w:rPr>
          <w:sz w:val="24"/>
          <w:szCs w:val="24"/>
          <w:u w:val="single"/>
        </w:rPr>
        <w:t xml:space="preserve">______________________________ </w:t>
      </w:r>
      <w:r w:rsidR="00F6043A">
        <w:rPr>
          <w:sz w:val="24"/>
          <w:szCs w:val="24"/>
          <w:u w:val="single"/>
        </w:rPr>
        <w:t xml:space="preserve"> </w:t>
      </w:r>
      <w:r w:rsidR="00F6043A" w:rsidRPr="00F6043A">
        <w:rPr>
          <w:sz w:val="24"/>
          <w:szCs w:val="24"/>
        </w:rPr>
        <w:t xml:space="preserve"> educatore</w:t>
      </w:r>
      <w:r w:rsidR="00F6043A">
        <w:rPr>
          <w:sz w:val="24"/>
          <w:szCs w:val="24"/>
        </w:rPr>
        <w:t xml:space="preserve"> / </w:t>
      </w:r>
      <w:r w:rsidRPr="00C15EB9">
        <w:rPr>
          <w:sz w:val="24"/>
          <w:szCs w:val="24"/>
        </w:rPr>
        <w:t>assistente specialistico dell’autonomia (o alla comunicazione).</w:t>
      </w:r>
    </w:p>
    <w:p w14:paraId="00AB236F" w14:textId="77777777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Risultano assenti </w:t>
      </w:r>
      <w:r w:rsidRPr="00C15EB9">
        <w:rPr>
          <w:sz w:val="24"/>
          <w:szCs w:val="24"/>
          <w:u w:val="single"/>
        </w:rPr>
        <w:t>__________________________________________________</w:t>
      </w:r>
      <w:r w:rsidR="00F6043A">
        <w:rPr>
          <w:sz w:val="24"/>
          <w:szCs w:val="24"/>
          <w:u w:val="single"/>
        </w:rPr>
        <w:t>___________</w:t>
      </w:r>
    </w:p>
    <w:p w14:paraId="407AFE6A" w14:textId="77777777" w:rsidR="00F71393" w:rsidRPr="00C15EB9" w:rsidRDefault="00456809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Presiede la seduta il </w:t>
      </w:r>
      <w:r w:rsidR="00F6043A">
        <w:rPr>
          <w:sz w:val="24"/>
          <w:szCs w:val="24"/>
        </w:rPr>
        <w:t>Coordinatore di Classe</w:t>
      </w:r>
      <w:r w:rsidR="00F71393" w:rsidRPr="00C15EB9">
        <w:rPr>
          <w:sz w:val="24"/>
          <w:szCs w:val="24"/>
        </w:rPr>
        <w:t>/</w:t>
      </w:r>
      <w:r w:rsidR="00F6043A">
        <w:rPr>
          <w:sz w:val="24"/>
          <w:szCs w:val="24"/>
        </w:rPr>
        <w:t>il docente, ins. ________________________________</w:t>
      </w:r>
    </w:p>
    <w:p w14:paraId="497EFEFA" w14:textId="77777777" w:rsidR="00F6043A" w:rsidRDefault="001233D6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Prende la parol</w:t>
      </w:r>
      <w:r w:rsidR="00F6043A">
        <w:rPr>
          <w:sz w:val="24"/>
          <w:szCs w:val="24"/>
        </w:rPr>
        <w:t xml:space="preserve">a </w:t>
      </w:r>
    </w:p>
    <w:p w14:paraId="2808934A" w14:textId="77777777" w:rsidR="00F6043A" w:rsidRDefault="00F6043A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procede quindi alla stesura del PEI Provvisorio che sarà inviato agli atti della scuola.</w:t>
      </w:r>
    </w:p>
    <w:p w14:paraId="6C0748E2" w14:textId="77777777"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Di tutto viene redatto il presente verbale, letto approvato e sottoscritto. </w:t>
      </w:r>
    </w:p>
    <w:p w14:paraId="6E83FF7C" w14:textId="77777777"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La seduta è tolta alle ore</w:t>
      </w:r>
      <w:r w:rsidRPr="00C15EB9">
        <w:rPr>
          <w:sz w:val="24"/>
          <w:szCs w:val="24"/>
          <w:u w:val="single"/>
        </w:rPr>
        <w:t xml:space="preserve"> ___:___ </w:t>
      </w:r>
      <w:r w:rsidRPr="00C15EB9">
        <w:rPr>
          <w:sz w:val="24"/>
          <w:szCs w:val="24"/>
        </w:rPr>
        <w:t>.</w:t>
      </w:r>
    </w:p>
    <w:p w14:paraId="58ED1BC6" w14:textId="77777777" w:rsidR="00F6043A" w:rsidRDefault="00F6043A" w:rsidP="00F6043A">
      <w:pPr>
        <w:spacing w:after="0" w:line="360" w:lineRule="auto"/>
        <w:jc w:val="both"/>
        <w:rPr>
          <w:sz w:val="24"/>
          <w:szCs w:val="24"/>
        </w:rPr>
      </w:pPr>
    </w:p>
    <w:p w14:paraId="1B4F7225" w14:textId="77777777"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SEGRETARIO </w:t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  <w:t>IL PRESIDENTE</w:t>
      </w:r>
    </w:p>
    <w:p w14:paraId="51DAA88B" w14:textId="77777777" w:rsidR="00B41B1F" w:rsidRPr="00F6043A" w:rsidRDefault="00F6043A" w:rsidP="00F6043A">
      <w:pPr>
        <w:spacing w:after="0" w:line="360" w:lineRule="auto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Ins.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Ins.</w:t>
      </w:r>
    </w:p>
    <w:sectPr w:rsidR="00B41B1F" w:rsidRPr="00F6043A" w:rsidSect="00C15EB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13884">
    <w:abstractNumId w:val="1"/>
  </w:num>
  <w:num w:numId="2" w16cid:durableId="292055603">
    <w:abstractNumId w:val="2"/>
  </w:num>
  <w:num w:numId="3" w16cid:durableId="24900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6E"/>
    <w:rsid w:val="000D1E6F"/>
    <w:rsid w:val="001233D6"/>
    <w:rsid w:val="00124F4C"/>
    <w:rsid w:val="001D1D6E"/>
    <w:rsid w:val="00220B6D"/>
    <w:rsid w:val="00222A6F"/>
    <w:rsid w:val="00257869"/>
    <w:rsid w:val="002A2B58"/>
    <w:rsid w:val="002E00C2"/>
    <w:rsid w:val="00423CD6"/>
    <w:rsid w:val="00446691"/>
    <w:rsid w:val="00456809"/>
    <w:rsid w:val="004824B6"/>
    <w:rsid w:val="00666A23"/>
    <w:rsid w:val="006862F8"/>
    <w:rsid w:val="006B060A"/>
    <w:rsid w:val="006B37E4"/>
    <w:rsid w:val="00735202"/>
    <w:rsid w:val="0075581D"/>
    <w:rsid w:val="0076065B"/>
    <w:rsid w:val="007E726E"/>
    <w:rsid w:val="008112BE"/>
    <w:rsid w:val="00812504"/>
    <w:rsid w:val="0086720F"/>
    <w:rsid w:val="00872F3B"/>
    <w:rsid w:val="008C3DAB"/>
    <w:rsid w:val="00911EF8"/>
    <w:rsid w:val="009A6CAE"/>
    <w:rsid w:val="009B02B4"/>
    <w:rsid w:val="00AB7F84"/>
    <w:rsid w:val="00B41B1F"/>
    <w:rsid w:val="00B55DF4"/>
    <w:rsid w:val="00BC152D"/>
    <w:rsid w:val="00C01F7C"/>
    <w:rsid w:val="00C15EB9"/>
    <w:rsid w:val="00C233C0"/>
    <w:rsid w:val="00D23A72"/>
    <w:rsid w:val="00D46C20"/>
    <w:rsid w:val="00DA0212"/>
    <w:rsid w:val="00DA40F3"/>
    <w:rsid w:val="00DA46E4"/>
    <w:rsid w:val="00E97BEB"/>
    <w:rsid w:val="00F6043A"/>
    <w:rsid w:val="00F71393"/>
    <w:rsid w:val="00FA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F23D"/>
  <w15:docId w15:val="{DF63D81D-9274-2242-8A2C-7649E8B5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393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71393"/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styleId="Collegamentoipertestuale">
    <w:name w:val="Hyperlink"/>
    <w:uiPriority w:val="99"/>
    <w:rsid w:val="00F713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limiroli/Desktop/VERBALE%20PEI%20PROVVISORIO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PEI PROVVISORIO (2).dotx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12" baseType="variant"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mailto:caic82800c@pec.istruzione.it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mailto:caic82800c@istruzione.it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Claudialimiroli@outlook.it</cp:lastModifiedBy>
  <cp:revision>1</cp:revision>
  <dcterms:created xsi:type="dcterms:W3CDTF">2022-04-21T14:16:00Z</dcterms:created>
  <dcterms:modified xsi:type="dcterms:W3CDTF">2022-04-21T14:16:00Z</dcterms:modified>
</cp:coreProperties>
</file>