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FE" w:rsidRPr="00404424" w:rsidRDefault="006415D4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404424">
        <w:rPr>
          <w:rFonts w:asciiTheme="minorHAnsi" w:hAnsiTheme="minorHAnsi" w:cstheme="minorHAnsi"/>
          <w:b/>
        </w:rPr>
        <w:t>VERBALE N.</w:t>
      </w:r>
      <w:r w:rsidR="00F97EBB">
        <w:rPr>
          <w:rFonts w:asciiTheme="minorHAnsi" w:hAnsiTheme="minorHAnsi" w:cstheme="minorHAnsi"/>
          <w:b/>
        </w:rPr>
        <w:t xml:space="preserve"> 2</w:t>
      </w:r>
      <w:r w:rsidR="003D5485">
        <w:rPr>
          <w:rFonts w:asciiTheme="minorHAnsi" w:hAnsiTheme="minorHAnsi" w:cstheme="minorHAnsi"/>
          <w:b/>
        </w:rPr>
        <w:t xml:space="preserve"> </w:t>
      </w:r>
      <w:r w:rsidRPr="00404424">
        <w:rPr>
          <w:rFonts w:asciiTheme="minorHAnsi" w:hAnsiTheme="minorHAnsi" w:cstheme="minorHAnsi"/>
          <w:b/>
        </w:rPr>
        <w:t>DEL CONSIGLIO DI CLASSE DELLA</w:t>
      </w:r>
      <w:r w:rsidRPr="00404424">
        <w:rPr>
          <w:rFonts w:asciiTheme="minorHAnsi" w:hAnsiTheme="minorHAnsi" w:cstheme="minorHAnsi"/>
        </w:rPr>
        <w:t xml:space="preserve"> </w:t>
      </w:r>
      <w:r w:rsidR="00BB45AD" w:rsidRPr="00404424">
        <w:rPr>
          <w:rFonts w:asciiTheme="minorHAnsi" w:hAnsiTheme="minorHAnsi" w:cstheme="minorHAnsi"/>
          <w:highlight w:val="lightGray"/>
        </w:rPr>
        <w:t>XX</w:t>
      </w:r>
    </w:p>
    <w:p w:rsidR="008E34FE" w:rsidRPr="00404424" w:rsidRDefault="008E34FE">
      <w:pPr>
        <w:jc w:val="center"/>
        <w:rPr>
          <w:rFonts w:asciiTheme="minorHAnsi" w:hAnsiTheme="minorHAnsi" w:cstheme="minorHAnsi"/>
        </w:rPr>
      </w:pPr>
    </w:p>
    <w:p w:rsidR="008E34FE" w:rsidRDefault="006415D4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 xml:space="preserve">Oggi, </w:t>
      </w:r>
      <w:r w:rsidR="00B64C1F" w:rsidRPr="00404424">
        <w:rPr>
          <w:rFonts w:asciiTheme="minorHAnsi" w:hAnsiTheme="minorHAnsi" w:cstheme="minorHAnsi"/>
          <w:highlight w:val="lightGray"/>
        </w:rPr>
        <w:t>xx</w:t>
      </w:r>
      <w:r w:rsidR="00B64C1F" w:rsidRPr="00404424">
        <w:rPr>
          <w:rFonts w:asciiTheme="minorHAnsi" w:hAnsiTheme="minorHAnsi" w:cstheme="minorHAnsi"/>
        </w:rPr>
        <w:t xml:space="preserve"> </w:t>
      </w:r>
      <w:r w:rsidRPr="00404424">
        <w:rPr>
          <w:rFonts w:asciiTheme="minorHAnsi" w:hAnsiTheme="minorHAnsi" w:cstheme="minorHAnsi"/>
        </w:rPr>
        <w:t>ottobre 20</w:t>
      </w:r>
      <w:r w:rsidR="003D5485">
        <w:rPr>
          <w:rFonts w:asciiTheme="minorHAnsi" w:hAnsiTheme="minorHAnsi" w:cstheme="minorHAnsi"/>
        </w:rPr>
        <w:t>__</w:t>
      </w:r>
      <w:r w:rsidRPr="00404424">
        <w:rPr>
          <w:rFonts w:asciiTheme="minorHAnsi" w:hAnsiTheme="minorHAnsi" w:cstheme="minorHAnsi"/>
        </w:rPr>
        <w:t xml:space="preserve"> alle ore </w:t>
      </w:r>
      <w:r w:rsidR="00B64C1F" w:rsidRPr="00404424">
        <w:rPr>
          <w:rFonts w:asciiTheme="minorHAnsi" w:hAnsiTheme="minorHAnsi" w:cstheme="minorHAnsi"/>
          <w:highlight w:val="lightGray"/>
        </w:rPr>
        <w:t>xx,yy</w:t>
      </w:r>
      <w:r w:rsidRPr="00404424">
        <w:rPr>
          <w:rFonts w:asciiTheme="minorHAnsi" w:hAnsiTheme="minorHAnsi" w:cstheme="minorHAnsi"/>
        </w:rPr>
        <w:t xml:space="preserve">, </w:t>
      </w:r>
      <w:r w:rsidR="00024C87">
        <w:rPr>
          <w:rFonts w:asciiTheme="minorHAnsi" w:hAnsiTheme="minorHAnsi" w:cstheme="minorHAnsi"/>
        </w:rPr>
        <w:t>i</w:t>
      </w:r>
      <w:r w:rsidRPr="00024C87">
        <w:rPr>
          <w:rFonts w:asciiTheme="minorHAnsi" w:hAnsiTheme="minorHAnsi" w:cstheme="minorHAnsi"/>
        </w:rPr>
        <w:t>n</w:t>
      </w:r>
      <w:r w:rsidR="00024C87">
        <w:rPr>
          <w:rFonts w:asciiTheme="minorHAnsi" w:hAnsiTheme="minorHAnsi" w:cstheme="minorHAnsi"/>
        </w:rPr>
        <w:t xml:space="preserve"> videoconferenza su Google Meet, </w:t>
      </w:r>
      <w:r w:rsidRPr="00404424">
        <w:rPr>
          <w:rFonts w:asciiTheme="minorHAnsi" w:hAnsiTheme="minorHAnsi" w:cstheme="minorHAnsi"/>
        </w:rPr>
        <w:t xml:space="preserve"> </w:t>
      </w:r>
      <w:r w:rsidR="00B64C1F" w:rsidRPr="00404424">
        <w:rPr>
          <w:rFonts w:asciiTheme="minorHAnsi" w:hAnsiTheme="minorHAnsi" w:cstheme="minorHAnsi"/>
          <w:highlight w:val="lightGray"/>
        </w:rPr>
        <w:t>xx</w:t>
      </w:r>
      <w:r w:rsidRPr="00404424">
        <w:rPr>
          <w:rFonts w:asciiTheme="minorHAnsi" w:hAnsiTheme="minorHAnsi" w:cstheme="minorHAnsi"/>
        </w:rPr>
        <w:t xml:space="preserve"> si riunisce il consiglio di </w:t>
      </w:r>
      <w:r w:rsidR="00024C87">
        <w:rPr>
          <w:rFonts w:asciiTheme="minorHAnsi" w:hAnsiTheme="minorHAnsi" w:cstheme="minorHAnsi"/>
        </w:rPr>
        <w:t>Classe</w:t>
      </w:r>
      <w:r w:rsidRPr="00404424">
        <w:rPr>
          <w:rFonts w:asciiTheme="minorHAnsi" w:hAnsiTheme="minorHAnsi" w:cstheme="minorHAnsi"/>
        </w:rPr>
        <w:t xml:space="preserve"> della </w:t>
      </w:r>
      <w:r w:rsidR="00B64C1F" w:rsidRPr="00404424">
        <w:rPr>
          <w:rFonts w:asciiTheme="minorHAnsi" w:hAnsiTheme="minorHAnsi" w:cstheme="minorHAnsi"/>
          <w:highlight w:val="lightGray"/>
        </w:rPr>
        <w:t>xx</w:t>
      </w:r>
      <w:r w:rsidR="00B64C1F" w:rsidRPr="00404424">
        <w:rPr>
          <w:rFonts w:asciiTheme="minorHAnsi" w:hAnsiTheme="minorHAnsi" w:cstheme="minorHAnsi"/>
        </w:rPr>
        <w:t xml:space="preserve"> </w:t>
      </w:r>
      <w:r w:rsidRPr="00404424">
        <w:rPr>
          <w:rFonts w:asciiTheme="minorHAnsi" w:hAnsiTheme="minorHAnsi" w:cstheme="minorHAnsi"/>
        </w:rPr>
        <w:t>per discutere il seguente ordine del giorno:</w:t>
      </w:r>
    </w:p>
    <w:p w:rsidR="003D5485" w:rsidRPr="003D5485" w:rsidRDefault="003D5485" w:rsidP="003D5485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3D5485">
        <w:rPr>
          <w:rFonts w:asciiTheme="minorHAnsi" w:hAnsiTheme="minorHAnsi" w:cstheme="minorHAnsi"/>
        </w:rPr>
        <w:t>Andamento didattico disciplinare della classe: prime valutazioni sulla classe</w:t>
      </w:r>
    </w:p>
    <w:p w:rsidR="003D5485" w:rsidRPr="003D5485" w:rsidRDefault="003D5485" w:rsidP="003D5485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3D5485">
        <w:rPr>
          <w:rFonts w:asciiTheme="minorHAnsi" w:hAnsiTheme="minorHAnsi" w:cstheme="minorHAnsi"/>
        </w:rPr>
        <w:t>Programmazione annuale del Consiglio di classe (con particolare attenzione alle classi TERZE per la definizione delle competenze)</w:t>
      </w:r>
    </w:p>
    <w:p w:rsidR="003D5485" w:rsidRPr="003D5485" w:rsidRDefault="003D5485" w:rsidP="003D5485">
      <w:pPr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3D5485">
        <w:rPr>
          <w:rFonts w:asciiTheme="minorHAnsi" w:hAnsiTheme="minorHAnsi" w:cstheme="minorHAnsi"/>
        </w:rPr>
        <w:t>Obiettivi dell’area metodologico - didattica</w:t>
      </w:r>
    </w:p>
    <w:p w:rsidR="003D5485" w:rsidRPr="003D5485" w:rsidRDefault="003D5485" w:rsidP="003D5485">
      <w:pPr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3D5485">
        <w:rPr>
          <w:rFonts w:asciiTheme="minorHAnsi" w:hAnsiTheme="minorHAnsi" w:cstheme="minorHAnsi"/>
        </w:rPr>
        <w:t>Obiettivi comportamentali</w:t>
      </w:r>
    </w:p>
    <w:p w:rsidR="003D5485" w:rsidRPr="003D5485" w:rsidRDefault="003D5485" w:rsidP="003D5485">
      <w:pPr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3D5485">
        <w:rPr>
          <w:rFonts w:asciiTheme="minorHAnsi" w:hAnsiTheme="minorHAnsi" w:cstheme="minorHAnsi"/>
        </w:rPr>
        <w:t>Metodi e strumenti</w:t>
      </w:r>
    </w:p>
    <w:p w:rsidR="003D5485" w:rsidRPr="003D5485" w:rsidRDefault="003D5485" w:rsidP="003D5485">
      <w:pPr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3D5485">
        <w:rPr>
          <w:rFonts w:asciiTheme="minorHAnsi" w:hAnsiTheme="minorHAnsi" w:cstheme="minorHAnsi"/>
        </w:rPr>
        <w:t>Valutazione (procedure finalizzate a promuovere uno studio proficuo e continuativo, calendarizzazione delle verifiche ecc.)</w:t>
      </w:r>
    </w:p>
    <w:p w:rsidR="003D5485" w:rsidRPr="003D5485" w:rsidRDefault="003D5485" w:rsidP="003D5485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3D5485">
        <w:rPr>
          <w:rFonts w:asciiTheme="minorHAnsi" w:hAnsiTheme="minorHAnsi" w:cstheme="minorHAnsi"/>
        </w:rPr>
        <w:t>Raccordi interdisciplinari</w:t>
      </w:r>
    </w:p>
    <w:p w:rsidR="003D5485" w:rsidRPr="003D5485" w:rsidRDefault="003D5485" w:rsidP="003D5485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3D5485">
        <w:rPr>
          <w:rFonts w:asciiTheme="minorHAnsi" w:hAnsiTheme="minorHAnsi" w:cstheme="minorHAnsi"/>
        </w:rPr>
        <w:t>Rilevazione dei bisogni per alunni BES (DVA, DSA, stranieri, disagio)</w:t>
      </w:r>
    </w:p>
    <w:p w:rsidR="003D5485" w:rsidRPr="003D5485" w:rsidRDefault="003D5485" w:rsidP="003D5485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3D5485">
        <w:rPr>
          <w:rFonts w:asciiTheme="minorHAnsi" w:hAnsiTheme="minorHAnsi" w:cstheme="minorHAnsi"/>
        </w:rPr>
        <w:t xml:space="preserve">Progetto educativo-didattico per gli alunni in situazione di </w:t>
      </w:r>
      <w:r w:rsidR="00882265">
        <w:rPr>
          <w:rFonts w:asciiTheme="minorHAnsi" w:hAnsiTheme="minorHAnsi" w:cstheme="minorHAnsi"/>
        </w:rPr>
        <w:t xml:space="preserve">disabilità </w:t>
      </w:r>
      <w:r w:rsidRPr="003D5485">
        <w:rPr>
          <w:rFonts w:asciiTheme="minorHAnsi" w:hAnsiTheme="minorHAnsi" w:cstheme="minorHAnsi"/>
        </w:rPr>
        <w:t>e DSA</w:t>
      </w:r>
    </w:p>
    <w:p w:rsidR="00882265" w:rsidRPr="00882265" w:rsidRDefault="003D5485" w:rsidP="00882265">
      <w:pPr>
        <w:numPr>
          <w:ilvl w:val="0"/>
          <w:numId w:val="7"/>
        </w:numPr>
        <w:spacing w:line="360" w:lineRule="auto"/>
        <w:jc w:val="both"/>
        <w:textAlignment w:val="auto"/>
        <w:rPr>
          <w:rFonts w:ascii="Calibri" w:eastAsia="Calibri" w:hAnsi="Calibri" w:cs="Calibri"/>
          <w:lang w:eastAsia="en-US"/>
        </w:rPr>
      </w:pPr>
      <w:r w:rsidRPr="00882265">
        <w:rPr>
          <w:rFonts w:asciiTheme="minorHAnsi" w:hAnsiTheme="minorHAnsi" w:cstheme="minorHAnsi"/>
        </w:rPr>
        <w:t xml:space="preserve">Identificazione alunni BES </w:t>
      </w:r>
      <w:r w:rsidR="00882265" w:rsidRPr="00882265">
        <w:rPr>
          <w:rFonts w:ascii="Calibri" w:eastAsia="Calibri" w:hAnsi="Calibri" w:cs="Calibri"/>
          <w:lang w:eastAsia="en-US"/>
        </w:rPr>
        <w:t>(DSA, alunni stranieri, a rischio dispersione e/o con svantaggio socio-culturale) e definizione progetto educativo-didattico nell’ambito dei percorsi del PNRR Antidispersione</w:t>
      </w:r>
    </w:p>
    <w:p w:rsidR="003D5485" w:rsidRPr="00882265" w:rsidRDefault="003D5485" w:rsidP="00581A28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82265">
        <w:rPr>
          <w:rFonts w:asciiTheme="minorHAnsi" w:hAnsiTheme="minorHAnsi" w:cstheme="minorHAnsi"/>
        </w:rPr>
        <w:t>Verifica sottoscrizione Patto educativo di corresponsabilità</w:t>
      </w:r>
    </w:p>
    <w:p w:rsidR="003D5485" w:rsidRPr="003D5485" w:rsidRDefault="003D5485" w:rsidP="003D5485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3D5485">
        <w:rPr>
          <w:rFonts w:asciiTheme="minorHAnsi" w:hAnsiTheme="minorHAnsi" w:cstheme="minorHAnsi"/>
        </w:rPr>
        <w:t>Varie ed eventuali</w:t>
      </w:r>
    </w:p>
    <w:p w:rsidR="003D5485" w:rsidRPr="00404424" w:rsidRDefault="003D5485">
      <w:pPr>
        <w:spacing w:line="360" w:lineRule="auto"/>
        <w:jc w:val="both"/>
        <w:rPr>
          <w:rFonts w:asciiTheme="minorHAnsi" w:hAnsiTheme="minorHAnsi" w:cstheme="minorHAnsi"/>
        </w:rPr>
      </w:pPr>
    </w:p>
    <w:p w:rsidR="001957CC" w:rsidRDefault="006415D4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>Sono presenti</w:t>
      </w:r>
      <w:r w:rsidR="00F06DE6">
        <w:rPr>
          <w:rFonts w:asciiTheme="minorHAnsi" w:hAnsiTheme="minorHAnsi" w:cstheme="minorHAnsi"/>
        </w:rPr>
        <w:t xml:space="preserve"> (P)/ assenti (A)</w:t>
      </w:r>
      <w:r w:rsidRPr="00404424">
        <w:rPr>
          <w:rFonts w:asciiTheme="minorHAnsi" w:hAnsiTheme="minorHAnsi" w:cstheme="minorHAnsi"/>
        </w:rPr>
        <w:t xml:space="preserve"> i docenti prof. </w:t>
      </w:r>
    </w:p>
    <w:tbl>
      <w:tblPr>
        <w:tblW w:w="1000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3402"/>
        <w:gridCol w:w="496"/>
        <w:gridCol w:w="2198"/>
      </w:tblGrid>
      <w:tr w:rsidR="00B50E0F" w:rsidTr="00B50E0F">
        <w:trPr>
          <w:trHeight w:val="25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DISCIPLINA/E DOCENTE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DOCENTE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P/A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comune con la classe …</w:t>
            </w:r>
          </w:p>
        </w:tc>
      </w:tr>
      <w:tr w:rsidR="00B50E0F" w:rsidTr="00B50E0F">
        <w:trPr>
          <w:trHeight w:val="25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Italiano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spacing w:line="25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</w:tr>
      <w:tr w:rsidR="00B50E0F" w:rsidTr="00B50E0F">
        <w:trPr>
          <w:trHeight w:val="25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Storia, Cittadinanza e Costituzione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spacing w:line="25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</w:tr>
      <w:tr w:rsidR="00B50E0F" w:rsidTr="00B50E0F">
        <w:trPr>
          <w:trHeight w:val="25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Geografia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spacing w:line="25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</w:tr>
      <w:tr w:rsidR="00B50E0F" w:rsidTr="00B50E0F">
        <w:trPr>
          <w:trHeight w:val="25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Matematica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spacing w:line="25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</w:tr>
      <w:tr w:rsidR="00B50E0F" w:rsidTr="00B50E0F">
        <w:trPr>
          <w:trHeight w:val="25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Scienze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spacing w:line="25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</w:tr>
      <w:tr w:rsidR="00B50E0F" w:rsidTr="00B50E0F">
        <w:trPr>
          <w:trHeight w:val="25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Lingua Inglese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spacing w:line="25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</w:tr>
      <w:tr w:rsidR="00B50E0F" w:rsidTr="00B50E0F">
        <w:trPr>
          <w:trHeight w:val="25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Lingua Spagnola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spacing w:line="25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</w:tr>
      <w:tr w:rsidR="00B50E0F" w:rsidTr="00B50E0F">
        <w:trPr>
          <w:trHeight w:val="25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Lingua Francese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spacing w:line="25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</w:tr>
      <w:tr w:rsidR="00B50E0F" w:rsidTr="00B50E0F">
        <w:trPr>
          <w:trHeight w:val="25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Arte e Immagine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spacing w:line="25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</w:tr>
      <w:tr w:rsidR="00B50E0F" w:rsidTr="00B50E0F">
        <w:trPr>
          <w:trHeight w:val="25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Musica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spacing w:line="25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</w:tr>
      <w:tr w:rsidR="00B50E0F" w:rsidTr="00B50E0F">
        <w:trPr>
          <w:trHeight w:val="25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Tecnologia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spacing w:line="25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</w:tr>
      <w:tr w:rsidR="00B50E0F" w:rsidTr="00B50E0F">
        <w:trPr>
          <w:trHeight w:val="270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Educazione Fisica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spacing w:line="25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</w:tr>
      <w:tr w:rsidR="00B50E0F" w:rsidTr="00B50E0F">
        <w:trPr>
          <w:trHeight w:val="270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Sostegno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0E0F" w:rsidRDefault="00B50E0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</w:tr>
      <w:tr w:rsidR="00B50E0F" w:rsidTr="00B50E0F">
        <w:trPr>
          <w:trHeight w:val="270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Insegnamento Religione Cattolica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spacing w:line="25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</w:tr>
      <w:tr w:rsidR="00B50E0F" w:rsidTr="00B50E0F">
        <w:trPr>
          <w:trHeight w:val="270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Attività alternative IRC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0E0F" w:rsidRDefault="00B50E0F">
            <w:pPr>
              <w:spacing w:line="25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E0F" w:rsidRDefault="00B50E0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957CC" w:rsidRPr="00404424" w:rsidRDefault="001957CC" w:rsidP="001957CC">
      <w:pPr>
        <w:spacing w:line="360" w:lineRule="auto"/>
        <w:jc w:val="both"/>
        <w:rPr>
          <w:rFonts w:asciiTheme="minorHAnsi" w:hAnsiTheme="minorHAnsi" w:cstheme="minorHAnsi"/>
        </w:rPr>
      </w:pPr>
    </w:p>
    <w:p w:rsidR="001957CC" w:rsidRPr="00404424" w:rsidRDefault="001957CC" w:rsidP="001957CC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 xml:space="preserve">Presiede </w:t>
      </w:r>
      <w:r w:rsidR="00BB45AD" w:rsidRPr="00404424">
        <w:rPr>
          <w:rFonts w:asciiTheme="minorHAnsi" w:hAnsiTheme="minorHAnsi" w:cstheme="minorHAnsi"/>
        </w:rPr>
        <w:t xml:space="preserve">il Coordinatore, Prof. </w:t>
      </w:r>
      <w:r w:rsidR="00BB45AD" w:rsidRPr="00404424">
        <w:rPr>
          <w:rFonts w:asciiTheme="minorHAnsi" w:hAnsiTheme="minorHAnsi" w:cstheme="minorHAnsi"/>
          <w:highlight w:val="lightGray"/>
        </w:rPr>
        <w:t>XX</w:t>
      </w:r>
      <w:r w:rsidR="00BB45AD" w:rsidRPr="00404424">
        <w:rPr>
          <w:rFonts w:asciiTheme="minorHAnsi" w:hAnsiTheme="minorHAnsi" w:cstheme="minorHAnsi"/>
        </w:rPr>
        <w:t xml:space="preserve">. Verbalizza il Prof. </w:t>
      </w:r>
      <w:r w:rsidR="00BB45AD" w:rsidRPr="00404424">
        <w:rPr>
          <w:rFonts w:asciiTheme="minorHAnsi" w:hAnsiTheme="minorHAnsi" w:cstheme="minorHAnsi"/>
          <w:highlight w:val="lightGray"/>
        </w:rPr>
        <w:t>YY</w:t>
      </w:r>
      <w:r w:rsidR="00BB45AD" w:rsidRPr="00404424">
        <w:rPr>
          <w:rFonts w:asciiTheme="minorHAnsi" w:hAnsiTheme="minorHAnsi" w:cstheme="minorHAnsi"/>
        </w:rPr>
        <w:t>.</w:t>
      </w:r>
    </w:p>
    <w:p w:rsidR="008E34FE" w:rsidRPr="00404424" w:rsidRDefault="006415D4">
      <w:pPr>
        <w:spacing w:line="360" w:lineRule="auto"/>
        <w:jc w:val="both"/>
        <w:rPr>
          <w:rFonts w:asciiTheme="minorHAnsi" w:hAnsiTheme="minorHAnsi" w:cstheme="minorHAnsi"/>
          <w:b/>
          <w:bCs/>
          <w:iCs/>
        </w:rPr>
      </w:pPr>
      <w:r w:rsidRPr="00404424">
        <w:rPr>
          <w:rFonts w:asciiTheme="minorHAnsi" w:hAnsiTheme="minorHAnsi" w:cstheme="minorHAnsi"/>
          <w:b/>
          <w:bCs/>
          <w:iCs/>
        </w:rPr>
        <w:t>Punto 1:</w:t>
      </w:r>
    </w:p>
    <w:p w:rsidR="003D5485" w:rsidRDefault="003D5485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Relativamente all’</w:t>
      </w:r>
      <w:r>
        <w:rPr>
          <w:rFonts w:ascii="Calibri" w:eastAsia="Calibri" w:hAnsi="Calibri" w:cs="Calibri"/>
          <w:lang w:eastAsia="en-US"/>
        </w:rPr>
        <w:t>a</w:t>
      </w:r>
      <w:r w:rsidRPr="003D5485">
        <w:rPr>
          <w:rFonts w:ascii="Calibri" w:eastAsia="Calibri" w:hAnsi="Calibri" w:cs="Calibri"/>
          <w:lang w:eastAsia="en-US"/>
        </w:rPr>
        <w:t>ndamento didattico disciplinare della classe</w:t>
      </w:r>
      <w:r>
        <w:rPr>
          <w:rFonts w:asciiTheme="minorHAnsi" w:hAnsiTheme="minorHAnsi" w:cstheme="minorHAnsi"/>
          <w:bCs/>
          <w:iCs/>
        </w:rPr>
        <w:t xml:space="preserve"> …</w:t>
      </w:r>
    </w:p>
    <w:p w:rsidR="008E34FE" w:rsidRPr="00404424" w:rsidRDefault="006415D4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  <w:bCs/>
          <w:iCs/>
        </w:rPr>
        <w:t xml:space="preserve">Emergono le seguenti prime valutazioni sulla classe: </w:t>
      </w:r>
      <w:r w:rsidR="00D97D99" w:rsidRPr="00404424">
        <w:rPr>
          <w:rFonts w:asciiTheme="minorHAnsi" w:hAnsiTheme="minorHAnsi" w:cstheme="minorHAnsi"/>
          <w:bCs/>
          <w:iCs/>
        </w:rPr>
        <w:t xml:space="preserve">gli alunni evidenziano una partecipazione </w:t>
      </w:r>
      <w:r w:rsidR="00BB45AD" w:rsidRPr="00404424">
        <w:rPr>
          <w:rFonts w:asciiTheme="minorHAnsi" w:hAnsiTheme="minorHAnsi" w:cstheme="minorHAnsi"/>
          <w:bCs/>
          <w:iCs/>
          <w:highlight w:val="lightGray"/>
        </w:rPr>
        <w:t>xx</w:t>
      </w:r>
      <w:r w:rsidR="00D97D99" w:rsidRPr="00404424">
        <w:rPr>
          <w:rFonts w:asciiTheme="minorHAnsi" w:hAnsiTheme="minorHAnsi" w:cstheme="minorHAnsi"/>
          <w:bCs/>
          <w:iCs/>
        </w:rPr>
        <w:t xml:space="preserve"> al dialogo didattico-educativo e si impegnano in modo</w:t>
      </w:r>
      <w:r w:rsidR="00BB45AD" w:rsidRPr="00404424">
        <w:rPr>
          <w:rFonts w:asciiTheme="minorHAnsi" w:hAnsiTheme="minorHAnsi" w:cstheme="minorHAnsi"/>
          <w:bCs/>
          <w:iCs/>
        </w:rPr>
        <w:t xml:space="preserve"> </w:t>
      </w:r>
      <w:r w:rsidR="00BB45AD" w:rsidRPr="00404424">
        <w:rPr>
          <w:rFonts w:asciiTheme="minorHAnsi" w:hAnsiTheme="minorHAnsi" w:cstheme="minorHAnsi"/>
          <w:bCs/>
          <w:iCs/>
          <w:highlight w:val="lightGray"/>
        </w:rPr>
        <w:t>xx</w:t>
      </w:r>
      <w:r w:rsidR="00D97D99" w:rsidRPr="00404424">
        <w:rPr>
          <w:rFonts w:asciiTheme="minorHAnsi" w:hAnsiTheme="minorHAnsi" w:cstheme="minorHAnsi"/>
          <w:bCs/>
          <w:iCs/>
        </w:rPr>
        <w:t>; le prime valutazioni di italiano sono</w:t>
      </w:r>
      <w:r w:rsidR="00BB45AD" w:rsidRPr="00404424">
        <w:rPr>
          <w:rFonts w:asciiTheme="minorHAnsi" w:hAnsiTheme="minorHAnsi" w:cstheme="minorHAnsi"/>
          <w:bCs/>
          <w:iCs/>
        </w:rPr>
        <w:t xml:space="preserve"> </w:t>
      </w:r>
      <w:r w:rsidR="00BB45AD" w:rsidRPr="00404424">
        <w:rPr>
          <w:rFonts w:asciiTheme="minorHAnsi" w:hAnsiTheme="minorHAnsi" w:cstheme="minorHAnsi"/>
          <w:bCs/>
          <w:iCs/>
          <w:highlight w:val="lightGray"/>
        </w:rPr>
        <w:t>xx</w:t>
      </w:r>
      <w:r w:rsidR="00D97D99" w:rsidRPr="00404424">
        <w:rPr>
          <w:rFonts w:asciiTheme="minorHAnsi" w:hAnsiTheme="minorHAnsi" w:cstheme="minorHAnsi"/>
          <w:bCs/>
          <w:iCs/>
        </w:rPr>
        <w:t xml:space="preserve">.   </w:t>
      </w:r>
    </w:p>
    <w:p w:rsidR="008E34FE" w:rsidRPr="00404424" w:rsidRDefault="006415D4">
      <w:pPr>
        <w:spacing w:line="360" w:lineRule="auto"/>
        <w:jc w:val="both"/>
        <w:rPr>
          <w:rFonts w:asciiTheme="minorHAnsi" w:hAnsiTheme="minorHAnsi" w:cstheme="minorHAnsi"/>
          <w:b/>
          <w:bCs/>
          <w:iCs/>
        </w:rPr>
      </w:pPr>
      <w:r w:rsidRPr="00404424">
        <w:rPr>
          <w:rFonts w:asciiTheme="minorHAnsi" w:hAnsiTheme="minorHAnsi" w:cstheme="minorHAnsi"/>
          <w:b/>
          <w:bCs/>
          <w:iCs/>
        </w:rPr>
        <w:t>Punt</w:t>
      </w:r>
      <w:r w:rsidR="00404424">
        <w:rPr>
          <w:rFonts w:asciiTheme="minorHAnsi" w:hAnsiTheme="minorHAnsi" w:cstheme="minorHAnsi"/>
          <w:b/>
          <w:bCs/>
          <w:iCs/>
        </w:rPr>
        <w:t>o</w:t>
      </w:r>
      <w:r w:rsidRPr="00404424">
        <w:rPr>
          <w:rFonts w:asciiTheme="minorHAnsi" w:hAnsiTheme="minorHAnsi" w:cstheme="minorHAnsi"/>
          <w:b/>
          <w:bCs/>
          <w:iCs/>
        </w:rPr>
        <w:t xml:space="preserve"> 2:</w:t>
      </w:r>
    </w:p>
    <w:p w:rsidR="008E34FE" w:rsidRPr="00404424" w:rsidRDefault="006415D4">
      <w:pPr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>Vengono definiti i seguenti</w:t>
      </w:r>
    </w:p>
    <w:p w:rsidR="008E34FE" w:rsidRPr="00404424" w:rsidRDefault="006415D4">
      <w:pPr>
        <w:pStyle w:val="Titolo2"/>
        <w:jc w:val="center"/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</w:pPr>
      <w:bookmarkStart w:id="1" w:name="_Toc62535753"/>
      <w:bookmarkStart w:id="2" w:name="_Toc57446118"/>
      <w:bookmarkStart w:id="3" w:name="_Toc57422142"/>
      <w:r w:rsidRPr="00404424"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  <w:t xml:space="preserve">Obiettivi </w:t>
      </w:r>
      <w:bookmarkEnd w:id="1"/>
      <w:bookmarkEnd w:id="2"/>
      <w:bookmarkEnd w:id="3"/>
      <w:r w:rsidRPr="00404424"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  <w:t>Area Metodologico didattica</w:t>
      </w:r>
    </w:p>
    <w:p w:rsidR="008E34FE" w:rsidRPr="00404424" w:rsidRDefault="008E34FE">
      <w:pPr>
        <w:jc w:val="both"/>
        <w:rPr>
          <w:rFonts w:asciiTheme="minorHAnsi" w:hAnsiTheme="minorHAnsi" w:cstheme="minorHAnsi"/>
        </w:rPr>
      </w:pPr>
    </w:p>
    <w:p w:rsidR="008E34FE" w:rsidRPr="00404424" w:rsidRDefault="00BB45AD" w:rsidP="0040442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>Classi I</w:t>
      </w:r>
    </w:p>
    <w:p w:rsidR="008E34FE" w:rsidRPr="00404424" w:rsidRDefault="006415D4">
      <w:pPr>
        <w:spacing w:line="360" w:lineRule="auto"/>
        <w:ind w:left="340" w:hanging="340"/>
        <w:jc w:val="both"/>
        <w:rPr>
          <w:rFonts w:asciiTheme="minorHAnsi" w:hAnsiTheme="minorHAnsi" w:cstheme="minorHAnsi"/>
        </w:rPr>
      </w:pPr>
      <w:bookmarkStart w:id="4" w:name="Controllo4"/>
      <w:bookmarkEnd w:id="4"/>
      <w:r w:rsidRPr="00404424">
        <w:rPr>
          <w:rFonts w:asciiTheme="minorHAnsi" w:hAnsiTheme="minorHAnsi" w:cstheme="minorHAnsi"/>
        </w:rPr>
        <w:t>Comprendere e conoscere i contenuti dei programmi delle diverse discipline (conoscenza);</w:t>
      </w:r>
    </w:p>
    <w:p w:rsidR="008E34FE" w:rsidRPr="00404424" w:rsidRDefault="006415D4">
      <w:pPr>
        <w:spacing w:line="360" w:lineRule="auto"/>
        <w:ind w:left="340" w:hanging="340"/>
        <w:jc w:val="both"/>
        <w:rPr>
          <w:rFonts w:asciiTheme="minorHAnsi" w:hAnsiTheme="minorHAnsi" w:cstheme="minorHAnsi"/>
        </w:rPr>
      </w:pPr>
      <w:bookmarkStart w:id="5" w:name="Controllo5"/>
      <w:bookmarkEnd w:id="5"/>
      <w:r w:rsidRPr="00404424">
        <w:rPr>
          <w:rFonts w:asciiTheme="minorHAnsi" w:hAnsiTheme="minorHAnsi" w:cstheme="minorHAnsi"/>
        </w:rPr>
        <w:t>Utilizzare la terminologia specifica delle diverse discipline (</w:t>
      </w:r>
      <w:r w:rsidR="00BB45AD" w:rsidRPr="00404424">
        <w:rPr>
          <w:rFonts w:asciiTheme="minorHAnsi" w:hAnsiTheme="minorHAnsi" w:cstheme="minorHAnsi"/>
        </w:rPr>
        <w:t>capacità</w:t>
      </w:r>
      <w:r w:rsidRPr="00404424">
        <w:rPr>
          <w:rFonts w:asciiTheme="minorHAnsi" w:hAnsiTheme="minorHAnsi" w:cstheme="minorHAnsi"/>
        </w:rPr>
        <w:t>);</w:t>
      </w:r>
    </w:p>
    <w:p w:rsidR="008E34FE" w:rsidRPr="00404424" w:rsidRDefault="006415D4">
      <w:pPr>
        <w:spacing w:line="360" w:lineRule="auto"/>
        <w:ind w:left="340" w:hanging="340"/>
        <w:jc w:val="both"/>
        <w:rPr>
          <w:rFonts w:asciiTheme="minorHAnsi" w:hAnsiTheme="minorHAnsi" w:cstheme="minorHAnsi"/>
        </w:rPr>
      </w:pPr>
      <w:bookmarkStart w:id="6" w:name="Controllo6"/>
      <w:bookmarkEnd w:id="6"/>
      <w:r w:rsidRPr="00404424">
        <w:rPr>
          <w:rFonts w:asciiTheme="minorHAnsi" w:hAnsiTheme="minorHAnsi" w:cstheme="minorHAnsi"/>
        </w:rPr>
        <w:t>Utilizzare le</w:t>
      </w:r>
      <w:r w:rsidR="00BB45AD" w:rsidRPr="00404424">
        <w:rPr>
          <w:rFonts w:asciiTheme="minorHAnsi" w:hAnsiTheme="minorHAnsi" w:cstheme="minorHAnsi"/>
        </w:rPr>
        <w:t xml:space="preserve"> capacità</w:t>
      </w:r>
      <w:r w:rsidRPr="00404424">
        <w:rPr>
          <w:rFonts w:asciiTheme="minorHAnsi" w:hAnsiTheme="minorHAnsi" w:cstheme="minorHAnsi"/>
        </w:rPr>
        <w:t xml:space="preserve"> acquisite per interpretare e risolvere situazioni nuove (</w:t>
      </w:r>
      <w:r w:rsidR="00BB45AD" w:rsidRPr="00404424">
        <w:rPr>
          <w:rFonts w:asciiTheme="minorHAnsi" w:hAnsiTheme="minorHAnsi" w:cstheme="minorHAnsi"/>
        </w:rPr>
        <w:t>competenze</w:t>
      </w:r>
      <w:r w:rsidRPr="00404424">
        <w:rPr>
          <w:rFonts w:asciiTheme="minorHAnsi" w:hAnsiTheme="minorHAnsi" w:cstheme="minorHAnsi"/>
        </w:rPr>
        <w:t>);</w:t>
      </w:r>
    </w:p>
    <w:p w:rsidR="008E34FE" w:rsidRPr="00404424" w:rsidRDefault="006415D4" w:rsidP="00BB45AD">
      <w:pPr>
        <w:spacing w:line="360" w:lineRule="auto"/>
        <w:jc w:val="both"/>
        <w:rPr>
          <w:rFonts w:asciiTheme="minorHAnsi" w:hAnsiTheme="minorHAnsi" w:cstheme="minorHAnsi"/>
        </w:rPr>
      </w:pPr>
      <w:bookmarkStart w:id="7" w:name="Controllo7"/>
      <w:bookmarkEnd w:id="7"/>
      <w:r w:rsidRPr="00404424">
        <w:rPr>
          <w:rFonts w:asciiTheme="minorHAnsi" w:hAnsiTheme="minorHAnsi" w:cstheme="minorHAnsi"/>
        </w:rPr>
        <w:t>Analizzare comunicazioni scritte, orali e grafiche individuando gli</w:t>
      </w:r>
      <w:r w:rsidR="00D97D99" w:rsidRPr="00404424">
        <w:rPr>
          <w:rFonts w:asciiTheme="minorHAnsi" w:hAnsiTheme="minorHAnsi" w:cstheme="minorHAnsi"/>
        </w:rPr>
        <w:t xml:space="preserve"> elementi e le relazioni fra di </w:t>
      </w:r>
      <w:r w:rsidRPr="00404424">
        <w:rPr>
          <w:rFonts w:asciiTheme="minorHAnsi" w:hAnsiTheme="minorHAnsi" w:cstheme="minorHAnsi"/>
        </w:rPr>
        <w:t>esse ed impostando confronti (capacità);</w:t>
      </w:r>
    </w:p>
    <w:p w:rsidR="008E34FE" w:rsidRPr="00404424" w:rsidRDefault="006415D4">
      <w:pPr>
        <w:spacing w:line="360" w:lineRule="auto"/>
        <w:ind w:left="340" w:hanging="340"/>
        <w:jc w:val="both"/>
        <w:rPr>
          <w:rFonts w:asciiTheme="minorHAnsi" w:hAnsiTheme="minorHAnsi" w:cstheme="minorHAnsi"/>
        </w:rPr>
      </w:pPr>
      <w:bookmarkStart w:id="8" w:name="Controllo8"/>
      <w:bookmarkEnd w:id="8"/>
      <w:r w:rsidRPr="00404424">
        <w:rPr>
          <w:rFonts w:asciiTheme="minorHAnsi" w:hAnsiTheme="minorHAnsi" w:cstheme="minorHAnsi"/>
        </w:rPr>
        <w:t>Produrre semplici comunicazioni orali, scritte e grafiche (competenza);</w:t>
      </w:r>
    </w:p>
    <w:p w:rsidR="008E34FE" w:rsidRPr="00404424" w:rsidRDefault="006415D4">
      <w:pPr>
        <w:rPr>
          <w:rFonts w:asciiTheme="minorHAnsi" w:hAnsiTheme="minorHAnsi" w:cstheme="minorHAnsi"/>
        </w:rPr>
      </w:pPr>
      <w:bookmarkStart w:id="9" w:name="Controllo9"/>
      <w:bookmarkEnd w:id="9"/>
      <w:r w:rsidRPr="00404424">
        <w:rPr>
          <w:rFonts w:asciiTheme="minorHAnsi" w:hAnsiTheme="minorHAnsi" w:cstheme="minorHAnsi"/>
        </w:rPr>
        <w:t xml:space="preserve">Acquisire il metodo della ricerca basato su: formulazione delle ipotesi, ricerca dei dati e verifica </w:t>
      </w:r>
      <w:r w:rsidR="007D0EF2" w:rsidRPr="00404424">
        <w:rPr>
          <w:rFonts w:asciiTheme="minorHAnsi" w:hAnsiTheme="minorHAnsi" w:cstheme="minorHAnsi"/>
        </w:rPr>
        <w:t xml:space="preserve">   </w:t>
      </w:r>
      <w:r w:rsidRPr="00404424">
        <w:rPr>
          <w:rFonts w:asciiTheme="minorHAnsi" w:hAnsiTheme="minorHAnsi" w:cstheme="minorHAnsi"/>
        </w:rPr>
        <w:t>delle ipotesi (capacità)</w:t>
      </w:r>
    </w:p>
    <w:p w:rsidR="008E34FE" w:rsidRPr="00404424" w:rsidRDefault="008E34FE">
      <w:pPr>
        <w:rPr>
          <w:rFonts w:asciiTheme="minorHAnsi" w:hAnsiTheme="minorHAnsi" w:cstheme="minorHAnsi"/>
        </w:rPr>
      </w:pPr>
    </w:p>
    <w:p w:rsidR="00BB45AD" w:rsidRPr="00404424" w:rsidRDefault="00BB45AD" w:rsidP="0040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hanging="340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>Classi II-III</w:t>
      </w:r>
    </w:p>
    <w:p w:rsidR="008E34FE" w:rsidRPr="00404424" w:rsidRDefault="006415D4">
      <w:pPr>
        <w:spacing w:line="360" w:lineRule="auto"/>
        <w:ind w:left="340" w:hanging="340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>Potenziare le capacità acquisite nel</w:t>
      </w:r>
      <w:r w:rsidR="00BB45AD" w:rsidRPr="00404424">
        <w:rPr>
          <w:rFonts w:asciiTheme="minorHAnsi" w:hAnsiTheme="minorHAnsi" w:cstheme="minorHAnsi"/>
        </w:rPr>
        <w:t xml:space="preserve"> primo anno</w:t>
      </w:r>
      <w:r w:rsidRPr="00404424">
        <w:rPr>
          <w:rFonts w:asciiTheme="minorHAnsi" w:hAnsiTheme="minorHAnsi" w:cstheme="minorHAnsi"/>
        </w:rPr>
        <w:t>;</w:t>
      </w:r>
    </w:p>
    <w:p w:rsidR="008E34FE" w:rsidRPr="00404424" w:rsidRDefault="006415D4">
      <w:pPr>
        <w:spacing w:line="360" w:lineRule="auto"/>
        <w:ind w:left="340" w:hanging="340"/>
        <w:jc w:val="both"/>
        <w:rPr>
          <w:rFonts w:asciiTheme="minorHAnsi" w:hAnsiTheme="minorHAnsi" w:cstheme="minorHAnsi"/>
        </w:rPr>
      </w:pPr>
      <w:bookmarkStart w:id="10" w:name="Controllo11"/>
      <w:bookmarkEnd w:id="10"/>
      <w:r w:rsidRPr="00404424">
        <w:rPr>
          <w:rFonts w:asciiTheme="minorHAnsi" w:hAnsiTheme="minorHAnsi" w:cstheme="minorHAnsi"/>
        </w:rPr>
        <w:t>Rielaborare le informazioni acquisite, sviluppando le capacità critiche personali;</w:t>
      </w:r>
    </w:p>
    <w:p w:rsidR="008E34FE" w:rsidRPr="00404424" w:rsidRDefault="006415D4">
      <w:pPr>
        <w:spacing w:line="360" w:lineRule="auto"/>
        <w:ind w:left="340" w:hanging="340"/>
        <w:jc w:val="both"/>
        <w:rPr>
          <w:rFonts w:asciiTheme="minorHAnsi" w:hAnsiTheme="minorHAnsi" w:cstheme="minorHAnsi"/>
        </w:rPr>
      </w:pPr>
      <w:bookmarkStart w:id="11" w:name="Controllo12"/>
      <w:bookmarkEnd w:id="11"/>
      <w:r w:rsidRPr="00404424">
        <w:rPr>
          <w:rFonts w:asciiTheme="minorHAnsi" w:hAnsiTheme="minorHAnsi" w:cstheme="minorHAnsi"/>
        </w:rPr>
        <w:t>Conoscere ed utilizzare le moderne tecnologie informatiche (conoscenza e competenza);</w:t>
      </w:r>
    </w:p>
    <w:p w:rsidR="008E34FE" w:rsidRPr="00404424" w:rsidRDefault="006415D4" w:rsidP="00BB45AD">
      <w:pPr>
        <w:spacing w:line="360" w:lineRule="auto"/>
        <w:jc w:val="both"/>
        <w:rPr>
          <w:rFonts w:asciiTheme="minorHAnsi" w:hAnsiTheme="minorHAnsi" w:cstheme="minorHAnsi"/>
        </w:rPr>
      </w:pPr>
      <w:bookmarkStart w:id="12" w:name="Controllo13"/>
      <w:bookmarkEnd w:id="12"/>
      <w:r w:rsidRPr="00404424">
        <w:rPr>
          <w:rFonts w:asciiTheme="minorHAnsi" w:hAnsiTheme="minorHAnsi" w:cstheme="minorHAnsi"/>
        </w:rPr>
        <w:t>Saper effettuare delle scelte per ottimizzare il percorso risolutivo, u</w:t>
      </w:r>
      <w:r w:rsidR="00BB45AD" w:rsidRPr="00404424">
        <w:rPr>
          <w:rFonts w:asciiTheme="minorHAnsi" w:hAnsiTheme="minorHAnsi" w:cstheme="minorHAnsi"/>
        </w:rPr>
        <w:t xml:space="preserve">tilizzando al meglio le risorse </w:t>
      </w:r>
      <w:r w:rsidRPr="00404424">
        <w:rPr>
          <w:rFonts w:asciiTheme="minorHAnsi" w:hAnsiTheme="minorHAnsi" w:cstheme="minorHAnsi"/>
        </w:rPr>
        <w:t>disponibili (capacità);</w:t>
      </w:r>
    </w:p>
    <w:p w:rsidR="008E34FE" w:rsidRPr="00404424" w:rsidRDefault="006415D4">
      <w:pPr>
        <w:spacing w:line="360" w:lineRule="auto"/>
        <w:ind w:left="340" w:hanging="340"/>
        <w:jc w:val="both"/>
        <w:rPr>
          <w:rFonts w:asciiTheme="minorHAnsi" w:hAnsiTheme="minorHAnsi" w:cstheme="minorHAnsi"/>
        </w:rPr>
      </w:pPr>
      <w:bookmarkStart w:id="13" w:name="Controllo14"/>
      <w:bookmarkEnd w:id="13"/>
      <w:r w:rsidRPr="00404424">
        <w:rPr>
          <w:rFonts w:asciiTheme="minorHAnsi" w:hAnsiTheme="minorHAnsi" w:cstheme="minorHAnsi"/>
        </w:rPr>
        <w:t>Documentare adeguatamente il proprio lavoro (competenza);</w:t>
      </w:r>
    </w:p>
    <w:p w:rsidR="008E34FE" w:rsidRPr="00404424" w:rsidRDefault="006415D4" w:rsidP="00BB45AD">
      <w:pPr>
        <w:spacing w:line="360" w:lineRule="auto"/>
        <w:jc w:val="both"/>
        <w:rPr>
          <w:rFonts w:asciiTheme="minorHAnsi" w:hAnsiTheme="minorHAnsi" w:cstheme="minorHAnsi"/>
        </w:rPr>
      </w:pPr>
      <w:bookmarkStart w:id="14" w:name="Controllo15"/>
      <w:bookmarkEnd w:id="14"/>
      <w:r w:rsidRPr="00404424">
        <w:rPr>
          <w:rFonts w:asciiTheme="minorHAnsi" w:hAnsiTheme="minorHAnsi" w:cstheme="minorHAnsi"/>
        </w:rPr>
        <w:t>Individuare ed utilizzare fonti di informazione extra-scolastiche, anche in funzione di un continuo aggiornamento (capacità).</w:t>
      </w:r>
    </w:p>
    <w:p w:rsidR="008E34FE" w:rsidRPr="00404424" w:rsidRDefault="006415D4">
      <w:pPr>
        <w:pStyle w:val="Titolo2"/>
        <w:jc w:val="center"/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</w:pPr>
      <w:bookmarkStart w:id="15" w:name="_Toc62535754"/>
      <w:bookmarkStart w:id="16" w:name="_Toc57446119"/>
      <w:bookmarkStart w:id="17" w:name="_Toc57422143"/>
      <w:r w:rsidRPr="00404424"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  <w:t xml:space="preserve">Obiettivi </w:t>
      </w:r>
      <w:bookmarkEnd w:id="15"/>
      <w:bookmarkEnd w:id="16"/>
      <w:bookmarkEnd w:id="17"/>
      <w:r w:rsidRPr="00404424">
        <w:rPr>
          <w:rFonts w:asciiTheme="minorHAnsi" w:hAnsiTheme="minorHAnsi" w:cstheme="minorHAnsi"/>
          <w:b w:val="0"/>
          <w:bCs w:val="0"/>
          <w:iCs w:val="0"/>
          <w:sz w:val="24"/>
          <w:szCs w:val="24"/>
        </w:rPr>
        <w:t>Area Comportamentale</w:t>
      </w:r>
    </w:p>
    <w:p w:rsidR="00BB45AD" w:rsidRPr="00404424" w:rsidRDefault="00BB45AD" w:rsidP="0040442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>Classi I</w:t>
      </w:r>
    </w:p>
    <w:p w:rsidR="008E34FE" w:rsidRPr="00404424" w:rsidRDefault="006415D4" w:rsidP="00BB45AD">
      <w:pPr>
        <w:spacing w:line="360" w:lineRule="auto"/>
        <w:jc w:val="both"/>
        <w:rPr>
          <w:rFonts w:asciiTheme="minorHAnsi" w:hAnsiTheme="minorHAnsi" w:cstheme="minorHAnsi"/>
        </w:rPr>
      </w:pPr>
      <w:bookmarkStart w:id="18" w:name="Controllo16"/>
      <w:bookmarkEnd w:id="18"/>
      <w:r w:rsidRPr="00404424">
        <w:rPr>
          <w:rFonts w:asciiTheme="minorHAnsi" w:hAnsiTheme="minorHAnsi" w:cstheme="minorHAnsi"/>
        </w:rPr>
        <w:t>Sapersi muovere nell'ambiente scolastico conoscendone gli aspetti disciplinari e logistici (capacità);</w:t>
      </w:r>
    </w:p>
    <w:p w:rsidR="008E34FE" w:rsidRPr="00404424" w:rsidRDefault="006415D4" w:rsidP="00BB45AD">
      <w:pPr>
        <w:spacing w:line="360" w:lineRule="auto"/>
        <w:jc w:val="both"/>
        <w:rPr>
          <w:rFonts w:asciiTheme="minorHAnsi" w:hAnsiTheme="minorHAnsi" w:cstheme="minorHAnsi"/>
        </w:rPr>
      </w:pPr>
      <w:bookmarkStart w:id="19" w:name="Controllo17"/>
      <w:bookmarkEnd w:id="19"/>
      <w:r w:rsidRPr="00404424">
        <w:rPr>
          <w:rFonts w:asciiTheme="minorHAnsi" w:hAnsiTheme="minorHAnsi" w:cstheme="minorHAnsi"/>
        </w:rPr>
        <w:t>Pervenire ad un comportamento corretto nei rapporti con le diverse componenti scolastiche e responsabile nell'adempimento dei propri doveri (capacità) ;</w:t>
      </w:r>
    </w:p>
    <w:p w:rsidR="008E34FE" w:rsidRPr="00404424" w:rsidRDefault="006415D4">
      <w:pPr>
        <w:spacing w:line="360" w:lineRule="auto"/>
        <w:jc w:val="both"/>
        <w:rPr>
          <w:rFonts w:asciiTheme="minorHAnsi" w:hAnsiTheme="minorHAnsi" w:cstheme="minorHAnsi"/>
        </w:rPr>
      </w:pPr>
      <w:bookmarkStart w:id="20" w:name="Controllo18"/>
      <w:bookmarkEnd w:id="20"/>
      <w:r w:rsidRPr="00404424">
        <w:rPr>
          <w:rFonts w:asciiTheme="minorHAnsi" w:hAnsiTheme="minorHAnsi" w:cstheme="minorHAnsi"/>
        </w:rPr>
        <w:lastRenderedPageBreak/>
        <w:t>Esprimere le proprie idee, motivandole in un confronto dialettico costruttivo (capacità)</w:t>
      </w:r>
    </w:p>
    <w:p w:rsidR="008E34FE" w:rsidRPr="00404424" w:rsidRDefault="008E34FE" w:rsidP="0040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8E34FE" w:rsidRPr="00404424" w:rsidRDefault="007B656E" w:rsidP="0040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40" w:hanging="340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>Classi II-III</w:t>
      </w:r>
    </w:p>
    <w:p w:rsidR="008E34FE" w:rsidRPr="00404424" w:rsidRDefault="006415D4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 xml:space="preserve">In aggiunta a quelle del </w:t>
      </w:r>
      <w:r w:rsidR="007B656E" w:rsidRPr="00404424">
        <w:rPr>
          <w:rFonts w:asciiTheme="minorHAnsi" w:hAnsiTheme="minorHAnsi" w:cstheme="minorHAnsi"/>
        </w:rPr>
        <w:t>prim</w:t>
      </w:r>
      <w:r w:rsidRPr="00404424">
        <w:rPr>
          <w:rFonts w:asciiTheme="minorHAnsi" w:hAnsiTheme="minorHAnsi" w:cstheme="minorHAnsi"/>
        </w:rPr>
        <w:t>o</w:t>
      </w:r>
      <w:r w:rsidR="007B656E" w:rsidRPr="00404424">
        <w:rPr>
          <w:rFonts w:asciiTheme="minorHAnsi" w:hAnsiTheme="minorHAnsi" w:cstheme="minorHAnsi"/>
        </w:rPr>
        <w:t xml:space="preserve"> anno</w:t>
      </w:r>
      <w:r w:rsidRPr="00404424">
        <w:rPr>
          <w:rFonts w:asciiTheme="minorHAnsi" w:hAnsiTheme="minorHAnsi" w:cstheme="minorHAnsi"/>
        </w:rPr>
        <w:t>:</w:t>
      </w:r>
    </w:p>
    <w:p w:rsidR="008E34FE" w:rsidRPr="00404424" w:rsidRDefault="007B656E">
      <w:pPr>
        <w:spacing w:line="360" w:lineRule="auto"/>
        <w:jc w:val="both"/>
        <w:rPr>
          <w:rFonts w:asciiTheme="minorHAnsi" w:hAnsiTheme="minorHAnsi" w:cstheme="minorHAnsi"/>
        </w:rPr>
      </w:pPr>
      <w:bookmarkStart w:id="21" w:name="Controllo19"/>
      <w:bookmarkEnd w:id="21"/>
      <w:r w:rsidRPr="00404424">
        <w:rPr>
          <w:rFonts w:asciiTheme="minorHAnsi" w:hAnsiTheme="minorHAnsi" w:cstheme="minorHAnsi"/>
        </w:rPr>
        <w:t>F</w:t>
      </w:r>
      <w:r w:rsidR="006415D4" w:rsidRPr="00404424">
        <w:rPr>
          <w:rFonts w:asciiTheme="minorHAnsi" w:hAnsiTheme="minorHAnsi" w:cstheme="minorHAnsi"/>
        </w:rPr>
        <w:t>ormare cittadini del mondo consapevoli, autonomi, responsabili e critici che sappiano convivere con il loro ambiente e sappiano modificarlo in modo creativo guardando il futuro (capacità).</w:t>
      </w:r>
    </w:p>
    <w:p w:rsidR="007B656E" w:rsidRPr="00404424" w:rsidRDefault="007B656E" w:rsidP="00D97D99">
      <w:pPr>
        <w:spacing w:line="360" w:lineRule="auto"/>
        <w:jc w:val="both"/>
        <w:rPr>
          <w:rFonts w:asciiTheme="minorHAnsi" w:hAnsiTheme="minorHAnsi" w:cstheme="minorHAnsi"/>
        </w:rPr>
      </w:pPr>
    </w:p>
    <w:p w:rsidR="007B656E" w:rsidRPr="00404424" w:rsidRDefault="007B656E" w:rsidP="00D97D99">
      <w:pPr>
        <w:spacing w:line="360" w:lineRule="auto"/>
        <w:jc w:val="both"/>
        <w:rPr>
          <w:rFonts w:asciiTheme="minorHAnsi" w:hAnsiTheme="minorHAnsi" w:cstheme="minorHAnsi"/>
        </w:rPr>
      </w:pPr>
    </w:p>
    <w:p w:rsidR="00D97D99" w:rsidRPr="00404424" w:rsidRDefault="00D97D99" w:rsidP="00D97D99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 xml:space="preserve">METODI: 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698"/>
        <w:gridCol w:w="1036"/>
        <w:gridCol w:w="579"/>
        <w:gridCol w:w="796"/>
        <w:gridCol w:w="796"/>
        <w:gridCol w:w="690"/>
        <w:gridCol w:w="683"/>
        <w:gridCol w:w="763"/>
        <w:gridCol w:w="739"/>
        <w:gridCol w:w="733"/>
        <w:gridCol w:w="667"/>
      </w:tblGrid>
      <w:tr w:rsidR="00404424" w:rsidRPr="00404424" w:rsidTr="00404424">
        <w:trPr>
          <w:cantSplit/>
          <w:trHeight w:val="1276"/>
          <w:tblHeader/>
          <w:jc w:val="center"/>
        </w:trPr>
        <w:tc>
          <w:tcPr>
            <w:tcW w:w="81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Modalita’</w:t>
            </w:r>
          </w:p>
        </w:tc>
        <w:tc>
          <w:tcPr>
            <w:tcW w:w="357" w:type="pct"/>
            <w:textDirection w:val="btLr"/>
            <w:vAlign w:val="center"/>
          </w:tcPr>
          <w:p w:rsidR="007B656E" w:rsidRPr="00404424" w:rsidRDefault="007B656E" w:rsidP="007B6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Italiano</w:t>
            </w:r>
          </w:p>
        </w:tc>
        <w:tc>
          <w:tcPr>
            <w:tcW w:w="530" w:type="pct"/>
            <w:textDirection w:val="btLr"/>
            <w:vAlign w:val="center"/>
          </w:tcPr>
          <w:p w:rsidR="007B656E" w:rsidRPr="00404424" w:rsidRDefault="00AD22B7" w:rsidP="007B6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sto102"/>
                  <w:enabled/>
                  <w:calcOnExit w:val="0"/>
                  <w:textInput/>
                </w:ffData>
              </w:fldChar>
            </w:r>
            <w:r w:rsidR="007B656E"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fldChar w:fldCharType="separate"/>
            </w:r>
            <w:r w:rsidR="007B656E"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Storia, cittadinanza e Costituzione</w:t>
            </w: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6" w:type="pct"/>
            <w:textDirection w:val="btLr"/>
            <w:vAlign w:val="center"/>
          </w:tcPr>
          <w:p w:rsidR="007B656E" w:rsidRPr="00404424" w:rsidRDefault="007B656E" w:rsidP="007B6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Geografia</w:t>
            </w:r>
          </w:p>
        </w:tc>
        <w:tc>
          <w:tcPr>
            <w:tcW w:w="407" w:type="pct"/>
            <w:textDirection w:val="btLr"/>
            <w:vAlign w:val="center"/>
          </w:tcPr>
          <w:p w:rsidR="007B656E" w:rsidRPr="00404424" w:rsidRDefault="007B656E" w:rsidP="007B6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Matematica</w:t>
            </w:r>
          </w:p>
        </w:tc>
        <w:tc>
          <w:tcPr>
            <w:tcW w:w="407" w:type="pct"/>
            <w:textDirection w:val="btLr"/>
            <w:vAlign w:val="center"/>
          </w:tcPr>
          <w:p w:rsidR="007B656E" w:rsidRPr="00404424" w:rsidRDefault="007B656E" w:rsidP="007B6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Inglese</w:t>
            </w:r>
          </w:p>
        </w:tc>
        <w:tc>
          <w:tcPr>
            <w:tcW w:w="353" w:type="pct"/>
            <w:textDirection w:val="btLr"/>
            <w:vAlign w:val="center"/>
          </w:tcPr>
          <w:p w:rsidR="007B656E" w:rsidRPr="00404424" w:rsidRDefault="007B656E" w:rsidP="007B6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Francese/</w:t>
            </w:r>
          </w:p>
          <w:p w:rsidR="007B656E" w:rsidRPr="00404424" w:rsidRDefault="007B656E" w:rsidP="007B6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Spagnolo</w:t>
            </w:r>
          </w:p>
        </w:tc>
        <w:tc>
          <w:tcPr>
            <w:tcW w:w="349" w:type="pct"/>
            <w:textDirection w:val="btLr"/>
            <w:vAlign w:val="center"/>
          </w:tcPr>
          <w:p w:rsidR="007B656E" w:rsidRPr="00404424" w:rsidRDefault="007B656E" w:rsidP="007B6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Arte e</w:t>
            </w:r>
          </w:p>
          <w:p w:rsidR="007B656E" w:rsidRPr="00404424" w:rsidRDefault="007B656E" w:rsidP="007B6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immagine</w:t>
            </w:r>
          </w:p>
        </w:tc>
        <w:tc>
          <w:tcPr>
            <w:tcW w:w="390" w:type="pct"/>
            <w:textDirection w:val="btLr"/>
            <w:vAlign w:val="center"/>
          </w:tcPr>
          <w:p w:rsidR="007B656E" w:rsidRPr="00404424" w:rsidRDefault="007B656E" w:rsidP="007B6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Musica</w:t>
            </w:r>
          </w:p>
        </w:tc>
        <w:tc>
          <w:tcPr>
            <w:tcW w:w="378" w:type="pct"/>
            <w:textDirection w:val="btLr"/>
            <w:vAlign w:val="center"/>
          </w:tcPr>
          <w:p w:rsidR="007B656E" w:rsidRPr="00404424" w:rsidRDefault="007B656E" w:rsidP="007B6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Tecnologia</w:t>
            </w:r>
          </w:p>
        </w:tc>
        <w:tc>
          <w:tcPr>
            <w:tcW w:w="375" w:type="pct"/>
            <w:textDirection w:val="btLr"/>
            <w:vAlign w:val="center"/>
          </w:tcPr>
          <w:p w:rsidR="007B656E" w:rsidRPr="00404424" w:rsidRDefault="00F06DE6" w:rsidP="007B6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Educazione fisica</w:t>
            </w:r>
          </w:p>
        </w:tc>
        <w:tc>
          <w:tcPr>
            <w:tcW w:w="342" w:type="pct"/>
            <w:textDirection w:val="btLr"/>
            <w:vAlign w:val="center"/>
          </w:tcPr>
          <w:p w:rsidR="007B656E" w:rsidRPr="00404424" w:rsidRDefault="007B656E" w:rsidP="007B6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Religione</w:t>
            </w:r>
          </w:p>
        </w:tc>
      </w:tr>
      <w:tr w:rsidR="00404424" w:rsidRPr="00404424" w:rsidTr="00404424">
        <w:trPr>
          <w:trHeight w:val="20"/>
          <w:jc w:val="center"/>
        </w:trPr>
        <w:tc>
          <w:tcPr>
            <w:tcW w:w="817" w:type="pct"/>
          </w:tcPr>
          <w:p w:rsidR="007B656E" w:rsidRPr="00404424" w:rsidRDefault="007B656E" w:rsidP="007B656E">
            <w:pPr>
              <w:pStyle w:val="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>Lezione frontale</w:t>
            </w:r>
          </w:p>
        </w:tc>
        <w:tc>
          <w:tcPr>
            <w:tcW w:w="35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rPr>
          <w:trHeight w:val="20"/>
          <w:jc w:val="center"/>
        </w:trPr>
        <w:tc>
          <w:tcPr>
            <w:tcW w:w="81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>Lezione partecipata</w:t>
            </w:r>
          </w:p>
        </w:tc>
        <w:tc>
          <w:tcPr>
            <w:tcW w:w="35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rPr>
          <w:trHeight w:val="20"/>
          <w:jc w:val="center"/>
        </w:trPr>
        <w:tc>
          <w:tcPr>
            <w:tcW w:w="81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>Problem solving</w:t>
            </w:r>
          </w:p>
        </w:tc>
        <w:tc>
          <w:tcPr>
            <w:tcW w:w="35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rPr>
          <w:trHeight w:val="20"/>
          <w:jc w:val="center"/>
        </w:trPr>
        <w:tc>
          <w:tcPr>
            <w:tcW w:w="81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>Interventi affidati agli studenti</w:t>
            </w:r>
          </w:p>
        </w:tc>
        <w:tc>
          <w:tcPr>
            <w:tcW w:w="35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rPr>
          <w:trHeight w:val="20"/>
          <w:jc w:val="center"/>
        </w:trPr>
        <w:tc>
          <w:tcPr>
            <w:tcW w:w="81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>Lavoro di gruppo</w:t>
            </w:r>
          </w:p>
        </w:tc>
        <w:tc>
          <w:tcPr>
            <w:tcW w:w="35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rPr>
          <w:trHeight w:val="20"/>
          <w:jc w:val="center"/>
        </w:trPr>
        <w:tc>
          <w:tcPr>
            <w:tcW w:w="81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>Discussione guidata</w:t>
            </w:r>
          </w:p>
        </w:tc>
        <w:tc>
          <w:tcPr>
            <w:tcW w:w="35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rPr>
          <w:trHeight w:val="20"/>
          <w:jc w:val="center"/>
        </w:trPr>
        <w:tc>
          <w:tcPr>
            <w:tcW w:w="81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>Simulazioni</w:t>
            </w:r>
          </w:p>
        </w:tc>
        <w:tc>
          <w:tcPr>
            <w:tcW w:w="35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rPr>
          <w:trHeight w:val="20"/>
          <w:jc w:val="center"/>
        </w:trPr>
        <w:tc>
          <w:tcPr>
            <w:tcW w:w="81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>Stesura di mappe concettuali</w:t>
            </w:r>
          </w:p>
        </w:tc>
        <w:tc>
          <w:tcPr>
            <w:tcW w:w="35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rPr>
          <w:trHeight w:val="20"/>
          <w:jc w:val="center"/>
        </w:trPr>
        <w:tc>
          <w:tcPr>
            <w:tcW w:w="81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 xml:space="preserve">Altro </w:t>
            </w:r>
          </w:p>
        </w:tc>
        <w:tc>
          <w:tcPr>
            <w:tcW w:w="35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</w:tcPr>
          <w:p w:rsidR="007B656E" w:rsidRPr="00404424" w:rsidRDefault="007B656E" w:rsidP="007B65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7360" w:rsidRPr="00404424" w:rsidRDefault="00307360" w:rsidP="00307360">
      <w:pPr>
        <w:spacing w:line="360" w:lineRule="auto"/>
        <w:rPr>
          <w:rFonts w:asciiTheme="minorHAnsi" w:hAnsiTheme="minorHAnsi" w:cstheme="minorHAnsi"/>
        </w:rPr>
      </w:pPr>
    </w:p>
    <w:p w:rsidR="00404424" w:rsidRPr="00404424" w:rsidRDefault="00404424" w:rsidP="00404424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>STRUMENTI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688"/>
        <w:gridCol w:w="819"/>
        <w:gridCol w:w="772"/>
        <w:gridCol w:w="615"/>
        <w:gridCol w:w="505"/>
        <w:gridCol w:w="636"/>
        <w:gridCol w:w="636"/>
        <w:gridCol w:w="748"/>
        <w:gridCol w:w="648"/>
        <w:gridCol w:w="767"/>
        <w:gridCol w:w="642"/>
      </w:tblGrid>
      <w:tr w:rsidR="00404424" w:rsidRPr="00404424" w:rsidTr="00AA5AEC">
        <w:trPr>
          <w:trHeight w:val="1438"/>
          <w:tblHeader/>
          <w:jc w:val="center"/>
        </w:trPr>
        <w:tc>
          <w:tcPr>
            <w:tcW w:w="118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Strumenti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sussidi</w:t>
            </w:r>
          </w:p>
        </w:tc>
        <w:tc>
          <w:tcPr>
            <w:tcW w:w="355" w:type="pct"/>
            <w:textDirection w:val="btLr"/>
            <w:vAlign w:val="center"/>
          </w:tcPr>
          <w:p w:rsidR="00404424" w:rsidRPr="00404424" w:rsidRDefault="00404424" w:rsidP="00AA5AE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Italiano</w:t>
            </w:r>
          </w:p>
        </w:tc>
        <w:tc>
          <w:tcPr>
            <w:tcW w:w="422" w:type="pct"/>
            <w:textDirection w:val="btLr"/>
            <w:vAlign w:val="center"/>
          </w:tcPr>
          <w:p w:rsidR="00404424" w:rsidRPr="00404424" w:rsidRDefault="00AD22B7" w:rsidP="00AA5AE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sto102"/>
                  <w:enabled/>
                  <w:calcOnExit w:val="0"/>
                  <w:textInput/>
                </w:ffData>
              </w:fldChar>
            </w:r>
            <w:r w:rsidR="00404424"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fldChar w:fldCharType="separate"/>
            </w:r>
            <w:r w:rsidR="00404424"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Storia, cittadinanza e Costituzione</w:t>
            </w: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8" w:type="pct"/>
            <w:textDirection w:val="btLr"/>
            <w:vAlign w:val="center"/>
          </w:tcPr>
          <w:p w:rsidR="00404424" w:rsidRPr="00404424" w:rsidRDefault="00404424" w:rsidP="00AA5AE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Geografia</w:t>
            </w:r>
          </w:p>
        </w:tc>
        <w:tc>
          <w:tcPr>
            <w:tcW w:w="317" w:type="pct"/>
            <w:textDirection w:val="btLr"/>
            <w:vAlign w:val="center"/>
          </w:tcPr>
          <w:p w:rsidR="00404424" w:rsidRPr="00404424" w:rsidRDefault="00404424" w:rsidP="00AA5AE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Matematica</w:t>
            </w:r>
          </w:p>
        </w:tc>
        <w:tc>
          <w:tcPr>
            <w:tcW w:w="261" w:type="pct"/>
            <w:textDirection w:val="btLr"/>
            <w:vAlign w:val="center"/>
          </w:tcPr>
          <w:p w:rsidR="00404424" w:rsidRPr="00404424" w:rsidRDefault="00404424" w:rsidP="00AA5AE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Inglese</w:t>
            </w:r>
          </w:p>
        </w:tc>
        <w:tc>
          <w:tcPr>
            <w:tcW w:w="315" w:type="pct"/>
            <w:textDirection w:val="btLr"/>
            <w:vAlign w:val="center"/>
          </w:tcPr>
          <w:p w:rsidR="00404424" w:rsidRPr="00404424" w:rsidRDefault="00404424" w:rsidP="00AA5AE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Francese/</w:t>
            </w:r>
          </w:p>
          <w:p w:rsidR="00404424" w:rsidRPr="00404424" w:rsidRDefault="00404424" w:rsidP="00AA5AE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Spagnolo</w:t>
            </w:r>
          </w:p>
        </w:tc>
        <w:tc>
          <w:tcPr>
            <w:tcW w:w="307" w:type="pct"/>
            <w:textDirection w:val="btLr"/>
            <w:vAlign w:val="center"/>
          </w:tcPr>
          <w:p w:rsidR="00404424" w:rsidRPr="00404424" w:rsidRDefault="00404424" w:rsidP="00AA5AE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Arte e</w:t>
            </w:r>
          </w:p>
          <w:p w:rsidR="00404424" w:rsidRPr="00404424" w:rsidRDefault="00404424" w:rsidP="00AA5AE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immagine</w:t>
            </w:r>
          </w:p>
        </w:tc>
        <w:tc>
          <w:tcPr>
            <w:tcW w:w="385" w:type="pct"/>
            <w:textDirection w:val="btLr"/>
            <w:vAlign w:val="center"/>
          </w:tcPr>
          <w:p w:rsidR="00404424" w:rsidRPr="00404424" w:rsidRDefault="00404424" w:rsidP="00AA5AE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Musica</w:t>
            </w:r>
          </w:p>
        </w:tc>
        <w:tc>
          <w:tcPr>
            <w:tcW w:w="334" w:type="pct"/>
            <w:textDirection w:val="btLr"/>
            <w:vAlign w:val="center"/>
          </w:tcPr>
          <w:p w:rsidR="00404424" w:rsidRPr="00404424" w:rsidRDefault="00404424" w:rsidP="00AA5AE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Tecnologia</w:t>
            </w:r>
          </w:p>
        </w:tc>
        <w:tc>
          <w:tcPr>
            <w:tcW w:w="395" w:type="pct"/>
            <w:textDirection w:val="btLr"/>
            <w:vAlign w:val="center"/>
          </w:tcPr>
          <w:p w:rsidR="00404424" w:rsidRPr="00404424" w:rsidRDefault="00F06DE6" w:rsidP="00F06DE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F06DE6">
              <w:rPr>
                <w:rFonts w:asciiTheme="minorHAnsi" w:hAnsiTheme="minorHAnsi" w:cstheme="minorHAnsi"/>
                <w:b/>
                <w:sz w:val="20"/>
                <w:szCs w:val="20"/>
              </w:rPr>
              <w:t>Educazione fisica</w:t>
            </w:r>
            <w:r w:rsidRPr="00F06DE6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331" w:type="pct"/>
            <w:textDirection w:val="btLr"/>
            <w:vAlign w:val="center"/>
          </w:tcPr>
          <w:p w:rsidR="00404424" w:rsidRPr="00404424" w:rsidRDefault="00404424" w:rsidP="00AA5AE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Religione</w:t>
            </w:r>
          </w:p>
        </w:tc>
      </w:tr>
      <w:tr w:rsidR="00404424" w:rsidRPr="00404424" w:rsidTr="00AA5AEC">
        <w:trPr>
          <w:jc w:val="center"/>
        </w:trPr>
        <w:tc>
          <w:tcPr>
            <w:tcW w:w="1180" w:type="pct"/>
          </w:tcPr>
          <w:p w:rsidR="00404424" w:rsidRPr="00404424" w:rsidRDefault="00404424" w:rsidP="00AA5AEC">
            <w:pPr>
              <w:pStyle w:val="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>Manuale</w:t>
            </w:r>
          </w:p>
        </w:tc>
        <w:tc>
          <w:tcPr>
            <w:tcW w:w="35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AA5AEC">
        <w:trPr>
          <w:jc w:val="center"/>
        </w:trPr>
        <w:tc>
          <w:tcPr>
            <w:tcW w:w="1180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>Schemi</w:t>
            </w:r>
          </w:p>
        </w:tc>
        <w:tc>
          <w:tcPr>
            <w:tcW w:w="35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AA5AEC">
        <w:trPr>
          <w:jc w:val="center"/>
        </w:trPr>
        <w:tc>
          <w:tcPr>
            <w:tcW w:w="1180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>Appunti</w:t>
            </w:r>
          </w:p>
        </w:tc>
        <w:tc>
          <w:tcPr>
            <w:tcW w:w="35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AA5AEC">
        <w:trPr>
          <w:jc w:val="center"/>
        </w:trPr>
        <w:tc>
          <w:tcPr>
            <w:tcW w:w="1180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>Laboratori</w:t>
            </w:r>
          </w:p>
        </w:tc>
        <w:tc>
          <w:tcPr>
            <w:tcW w:w="35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AA5AEC">
        <w:trPr>
          <w:jc w:val="center"/>
        </w:trPr>
        <w:tc>
          <w:tcPr>
            <w:tcW w:w="1180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>Sussidi multimediali</w:t>
            </w:r>
          </w:p>
        </w:tc>
        <w:tc>
          <w:tcPr>
            <w:tcW w:w="35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AA5AEC">
        <w:trPr>
          <w:jc w:val="center"/>
        </w:trPr>
        <w:tc>
          <w:tcPr>
            <w:tcW w:w="1180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>Palestra/Attrezzature</w:t>
            </w:r>
          </w:p>
        </w:tc>
        <w:tc>
          <w:tcPr>
            <w:tcW w:w="35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AA5AEC">
        <w:trPr>
          <w:jc w:val="center"/>
        </w:trPr>
        <w:tc>
          <w:tcPr>
            <w:tcW w:w="1180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sz w:val="20"/>
                <w:szCs w:val="20"/>
              </w:rPr>
              <w:t>Altro (quotidiano in classe)</w:t>
            </w:r>
          </w:p>
        </w:tc>
        <w:tc>
          <w:tcPr>
            <w:tcW w:w="35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" w:type="pct"/>
          </w:tcPr>
          <w:p w:rsidR="00404424" w:rsidRPr="00404424" w:rsidRDefault="00404424" w:rsidP="00AA5A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F5114" w:rsidRPr="00404424" w:rsidRDefault="00DF5114">
      <w:pPr>
        <w:suppressAutoHyphens w:val="0"/>
        <w:rPr>
          <w:rFonts w:asciiTheme="minorHAnsi" w:hAnsiTheme="minorHAnsi" w:cstheme="minorHAnsi"/>
        </w:rPr>
      </w:pPr>
    </w:p>
    <w:p w:rsidR="00404424" w:rsidRDefault="00404424" w:rsidP="00307360">
      <w:pPr>
        <w:spacing w:line="360" w:lineRule="auto"/>
        <w:rPr>
          <w:rFonts w:asciiTheme="minorHAnsi" w:hAnsiTheme="minorHAnsi" w:cstheme="minorHAnsi"/>
        </w:rPr>
      </w:pPr>
    </w:p>
    <w:p w:rsidR="00404424" w:rsidRDefault="00404424" w:rsidP="00307360">
      <w:pPr>
        <w:spacing w:line="360" w:lineRule="auto"/>
        <w:rPr>
          <w:rFonts w:asciiTheme="minorHAnsi" w:hAnsiTheme="minorHAnsi" w:cstheme="minorHAnsi"/>
        </w:rPr>
      </w:pPr>
    </w:p>
    <w:p w:rsidR="00404424" w:rsidRDefault="00404424" w:rsidP="00307360">
      <w:pPr>
        <w:spacing w:line="360" w:lineRule="auto"/>
        <w:rPr>
          <w:rFonts w:asciiTheme="minorHAnsi" w:hAnsiTheme="minorHAnsi" w:cstheme="minorHAnsi"/>
        </w:rPr>
      </w:pPr>
    </w:p>
    <w:p w:rsidR="00404424" w:rsidRDefault="00404424" w:rsidP="00307360">
      <w:pPr>
        <w:spacing w:line="360" w:lineRule="auto"/>
        <w:rPr>
          <w:rFonts w:asciiTheme="minorHAnsi" w:hAnsiTheme="minorHAnsi" w:cstheme="minorHAnsi"/>
        </w:rPr>
      </w:pPr>
    </w:p>
    <w:p w:rsidR="00404424" w:rsidRDefault="00404424" w:rsidP="00307360">
      <w:pPr>
        <w:spacing w:line="360" w:lineRule="auto"/>
        <w:rPr>
          <w:rFonts w:asciiTheme="minorHAnsi" w:hAnsiTheme="minorHAnsi" w:cstheme="minorHAnsi"/>
        </w:rPr>
      </w:pPr>
    </w:p>
    <w:p w:rsidR="00404424" w:rsidRDefault="00404424" w:rsidP="00307360">
      <w:pPr>
        <w:spacing w:line="360" w:lineRule="auto"/>
        <w:rPr>
          <w:rFonts w:asciiTheme="minorHAnsi" w:hAnsiTheme="minorHAnsi" w:cstheme="minorHAnsi"/>
        </w:rPr>
      </w:pPr>
    </w:p>
    <w:p w:rsidR="00404424" w:rsidRDefault="00404424" w:rsidP="00307360">
      <w:pPr>
        <w:spacing w:line="360" w:lineRule="auto"/>
        <w:rPr>
          <w:rFonts w:asciiTheme="minorHAnsi" w:hAnsiTheme="minorHAnsi" w:cstheme="minorHAnsi"/>
        </w:rPr>
      </w:pPr>
    </w:p>
    <w:p w:rsidR="00404424" w:rsidRDefault="00404424" w:rsidP="00307360">
      <w:pPr>
        <w:spacing w:line="360" w:lineRule="auto"/>
        <w:rPr>
          <w:rFonts w:asciiTheme="minorHAnsi" w:hAnsiTheme="minorHAnsi" w:cstheme="minorHAnsi"/>
        </w:rPr>
      </w:pPr>
    </w:p>
    <w:p w:rsidR="00404424" w:rsidRDefault="00404424" w:rsidP="00307360">
      <w:pPr>
        <w:spacing w:line="360" w:lineRule="auto"/>
        <w:rPr>
          <w:rFonts w:asciiTheme="minorHAnsi" w:hAnsiTheme="minorHAnsi" w:cstheme="minorHAnsi"/>
        </w:rPr>
      </w:pPr>
    </w:p>
    <w:p w:rsidR="00404424" w:rsidRDefault="00404424" w:rsidP="00307360">
      <w:pPr>
        <w:spacing w:line="360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Y="193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785"/>
        <w:gridCol w:w="745"/>
        <w:gridCol w:w="788"/>
        <w:gridCol w:w="618"/>
        <w:gridCol w:w="812"/>
        <w:gridCol w:w="747"/>
        <w:gridCol w:w="747"/>
        <w:gridCol w:w="763"/>
        <w:gridCol w:w="651"/>
        <w:gridCol w:w="780"/>
        <w:gridCol w:w="645"/>
      </w:tblGrid>
      <w:tr w:rsidR="00404424" w:rsidRPr="00404424" w:rsidTr="00404424">
        <w:trPr>
          <w:trHeight w:val="1402"/>
        </w:trPr>
        <w:tc>
          <w:tcPr>
            <w:tcW w:w="867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ipologia di valutazione</w:t>
            </w: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401" w:type="pct"/>
            <w:textDirection w:val="btLr"/>
            <w:vAlign w:val="center"/>
          </w:tcPr>
          <w:p w:rsidR="00404424" w:rsidRPr="00404424" w:rsidRDefault="00404424" w:rsidP="0040442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Italiano</w:t>
            </w:r>
          </w:p>
        </w:tc>
        <w:tc>
          <w:tcPr>
            <w:tcW w:w="381" w:type="pct"/>
            <w:textDirection w:val="btLr"/>
            <w:vAlign w:val="center"/>
          </w:tcPr>
          <w:p w:rsidR="00404424" w:rsidRPr="00404424" w:rsidRDefault="00AD22B7" w:rsidP="0040442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sto102"/>
                  <w:enabled/>
                  <w:calcOnExit w:val="0"/>
                  <w:textInput/>
                </w:ffData>
              </w:fldChar>
            </w:r>
            <w:r w:rsidR="00404424"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fldChar w:fldCharType="separate"/>
            </w:r>
            <w:r w:rsidR="00404424"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Storia, cittadinanza e Costituzione</w:t>
            </w: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03" w:type="pct"/>
            <w:textDirection w:val="btLr"/>
            <w:vAlign w:val="center"/>
          </w:tcPr>
          <w:p w:rsidR="00404424" w:rsidRPr="00404424" w:rsidRDefault="00404424" w:rsidP="0040442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Geografia</w:t>
            </w:r>
          </w:p>
        </w:tc>
        <w:tc>
          <w:tcPr>
            <w:tcW w:w="316" w:type="pct"/>
            <w:textDirection w:val="btLr"/>
            <w:vAlign w:val="center"/>
          </w:tcPr>
          <w:p w:rsidR="00404424" w:rsidRPr="00404424" w:rsidRDefault="00404424" w:rsidP="0040442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Matematica</w:t>
            </w:r>
          </w:p>
        </w:tc>
        <w:tc>
          <w:tcPr>
            <w:tcW w:w="415" w:type="pct"/>
            <w:textDirection w:val="btLr"/>
            <w:vAlign w:val="center"/>
          </w:tcPr>
          <w:p w:rsidR="00404424" w:rsidRPr="00404424" w:rsidRDefault="00404424" w:rsidP="0040442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Inglese</w:t>
            </w:r>
          </w:p>
        </w:tc>
        <w:tc>
          <w:tcPr>
            <w:tcW w:w="382" w:type="pct"/>
            <w:textDirection w:val="btLr"/>
            <w:vAlign w:val="center"/>
          </w:tcPr>
          <w:p w:rsidR="00404424" w:rsidRPr="00404424" w:rsidRDefault="00404424" w:rsidP="0040442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Francese/</w:t>
            </w:r>
          </w:p>
          <w:p w:rsidR="00404424" w:rsidRPr="00404424" w:rsidRDefault="00404424" w:rsidP="0040442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Spagnolo</w:t>
            </w:r>
          </w:p>
        </w:tc>
        <w:tc>
          <w:tcPr>
            <w:tcW w:w="382" w:type="pct"/>
            <w:textDirection w:val="btLr"/>
            <w:vAlign w:val="center"/>
          </w:tcPr>
          <w:p w:rsidR="00404424" w:rsidRPr="00404424" w:rsidRDefault="00404424" w:rsidP="0040442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Arte e</w:t>
            </w:r>
          </w:p>
          <w:p w:rsidR="00404424" w:rsidRPr="00404424" w:rsidRDefault="00404424" w:rsidP="0040442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immagine</w:t>
            </w:r>
          </w:p>
        </w:tc>
        <w:tc>
          <w:tcPr>
            <w:tcW w:w="390" w:type="pct"/>
            <w:textDirection w:val="btLr"/>
            <w:vAlign w:val="center"/>
          </w:tcPr>
          <w:p w:rsidR="00404424" w:rsidRPr="00404424" w:rsidRDefault="00404424" w:rsidP="0040442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Musica</w:t>
            </w:r>
          </w:p>
        </w:tc>
        <w:tc>
          <w:tcPr>
            <w:tcW w:w="333" w:type="pct"/>
            <w:textDirection w:val="btLr"/>
            <w:vAlign w:val="center"/>
          </w:tcPr>
          <w:p w:rsidR="00404424" w:rsidRPr="00404424" w:rsidRDefault="00404424" w:rsidP="0040442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Tecnologia</w:t>
            </w:r>
          </w:p>
        </w:tc>
        <w:tc>
          <w:tcPr>
            <w:tcW w:w="399" w:type="pct"/>
            <w:textDirection w:val="btLr"/>
            <w:vAlign w:val="center"/>
          </w:tcPr>
          <w:p w:rsidR="00404424" w:rsidRPr="00404424" w:rsidRDefault="00F06DE6" w:rsidP="0040442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F06DE6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Educazione fisica</w:t>
            </w:r>
          </w:p>
        </w:tc>
        <w:tc>
          <w:tcPr>
            <w:tcW w:w="330" w:type="pct"/>
            <w:textDirection w:val="btLr"/>
            <w:vAlign w:val="center"/>
          </w:tcPr>
          <w:p w:rsidR="00404424" w:rsidRPr="00404424" w:rsidRDefault="00404424" w:rsidP="0040442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Religione</w:t>
            </w:r>
          </w:p>
        </w:tc>
      </w:tr>
      <w:tr w:rsidR="00404424" w:rsidRPr="00404424" w:rsidTr="00404424">
        <w:tc>
          <w:tcPr>
            <w:tcW w:w="867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Interrogazione lunga</w:t>
            </w:r>
          </w:p>
        </w:tc>
        <w:tc>
          <w:tcPr>
            <w:tcW w:w="40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c>
          <w:tcPr>
            <w:tcW w:w="867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Interrogazione breve</w:t>
            </w:r>
          </w:p>
        </w:tc>
        <w:tc>
          <w:tcPr>
            <w:tcW w:w="40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c>
          <w:tcPr>
            <w:tcW w:w="867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Griglia di osservazione in laboratorio</w:t>
            </w:r>
          </w:p>
        </w:tc>
        <w:tc>
          <w:tcPr>
            <w:tcW w:w="40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c>
          <w:tcPr>
            <w:tcW w:w="867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Prova di laboratorio</w:t>
            </w:r>
          </w:p>
        </w:tc>
        <w:tc>
          <w:tcPr>
            <w:tcW w:w="40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c>
          <w:tcPr>
            <w:tcW w:w="867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Componimento o problema</w:t>
            </w:r>
          </w:p>
        </w:tc>
        <w:tc>
          <w:tcPr>
            <w:tcW w:w="40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c>
          <w:tcPr>
            <w:tcW w:w="867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Questionario a risposta aperta</w:t>
            </w:r>
          </w:p>
        </w:tc>
        <w:tc>
          <w:tcPr>
            <w:tcW w:w="40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c>
          <w:tcPr>
            <w:tcW w:w="867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Discussione guidata</w:t>
            </w:r>
          </w:p>
        </w:tc>
        <w:tc>
          <w:tcPr>
            <w:tcW w:w="40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c>
          <w:tcPr>
            <w:tcW w:w="867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Relazione</w:t>
            </w:r>
          </w:p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c>
          <w:tcPr>
            <w:tcW w:w="867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Esercizi strutturati:</w:t>
            </w:r>
          </w:p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- scelta multipla</w:t>
            </w:r>
          </w:p>
          <w:p w:rsidR="00404424" w:rsidRPr="00404424" w:rsidRDefault="00404424" w:rsidP="00404424">
            <w:pPr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vero/falso</w:t>
            </w:r>
          </w:p>
          <w:p w:rsidR="00404424" w:rsidRPr="00404424" w:rsidRDefault="00404424" w:rsidP="00404424">
            <w:pPr>
              <w:numPr>
                <w:ilvl w:val="0"/>
                <w:numId w:val="4"/>
              </w:num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correlazioni</w:t>
            </w:r>
          </w:p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c>
          <w:tcPr>
            <w:tcW w:w="867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Analisi dei casi</w:t>
            </w:r>
          </w:p>
        </w:tc>
        <w:tc>
          <w:tcPr>
            <w:tcW w:w="40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c>
          <w:tcPr>
            <w:tcW w:w="867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Analisi testuale</w:t>
            </w:r>
          </w:p>
        </w:tc>
        <w:tc>
          <w:tcPr>
            <w:tcW w:w="40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424" w:rsidRPr="00404424" w:rsidTr="00404424">
        <w:tc>
          <w:tcPr>
            <w:tcW w:w="867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4424">
              <w:rPr>
                <w:rFonts w:asciiTheme="minorHAnsi" w:hAnsiTheme="minorHAnsi" w:cstheme="minorHAnsi"/>
                <w:b/>
                <w:sz w:val="20"/>
                <w:szCs w:val="20"/>
              </w:rPr>
              <w:t>Altro (specificare – test motori)</w:t>
            </w:r>
          </w:p>
        </w:tc>
        <w:tc>
          <w:tcPr>
            <w:tcW w:w="40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" w:type="pct"/>
          </w:tcPr>
          <w:p w:rsidR="00404424" w:rsidRPr="00404424" w:rsidRDefault="00404424" w:rsidP="00404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7360" w:rsidRPr="00404424" w:rsidRDefault="00307360" w:rsidP="00307360">
      <w:pPr>
        <w:spacing w:line="360" w:lineRule="auto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 xml:space="preserve">VALUTAZIONE </w:t>
      </w:r>
    </w:p>
    <w:p w:rsidR="00307360" w:rsidRPr="00404424" w:rsidRDefault="00307360" w:rsidP="00D97D99">
      <w:pPr>
        <w:spacing w:line="360" w:lineRule="auto"/>
        <w:jc w:val="both"/>
        <w:rPr>
          <w:rFonts w:asciiTheme="minorHAnsi" w:hAnsiTheme="minorHAnsi" w:cstheme="minorHAnsi"/>
        </w:rPr>
      </w:pPr>
    </w:p>
    <w:p w:rsidR="00DF5114" w:rsidRPr="00404424" w:rsidRDefault="006415D4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 xml:space="preserve">Riguardo al numero orientativo di verifiche si prevedono per le </w:t>
      </w:r>
      <w:r w:rsidR="00DF5114" w:rsidRPr="00404424">
        <w:rPr>
          <w:rFonts w:asciiTheme="minorHAnsi" w:hAnsiTheme="minorHAnsi" w:cstheme="minorHAnsi"/>
        </w:rPr>
        <w:t>materie orali</w:t>
      </w:r>
      <w:r w:rsidRPr="00404424">
        <w:rPr>
          <w:rFonts w:asciiTheme="minorHAnsi" w:hAnsiTheme="minorHAnsi" w:cstheme="minorHAnsi"/>
        </w:rPr>
        <w:t xml:space="preserve">: </w:t>
      </w:r>
      <w:bookmarkStart w:id="22" w:name="Testo22"/>
      <w:r w:rsidR="00DF5114" w:rsidRPr="00404424">
        <w:rPr>
          <w:rFonts w:asciiTheme="minorHAnsi" w:hAnsiTheme="minorHAnsi" w:cstheme="minorHAnsi"/>
          <w:highlight w:val="lightGray"/>
        </w:rPr>
        <w:t>X</w:t>
      </w:r>
      <w:r w:rsidR="00DF5114" w:rsidRPr="00404424">
        <w:rPr>
          <w:rFonts w:asciiTheme="minorHAnsi" w:hAnsiTheme="minorHAnsi" w:cstheme="minorHAnsi"/>
        </w:rPr>
        <w:t xml:space="preserve"> </w:t>
      </w:r>
      <w:r w:rsidRPr="00404424">
        <w:rPr>
          <w:rFonts w:asciiTheme="minorHAnsi" w:hAnsiTheme="minorHAnsi" w:cstheme="minorHAnsi"/>
        </w:rPr>
        <w:t xml:space="preserve">verifiche </w:t>
      </w:r>
      <w:r w:rsidR="00DF5114" w:rsidRPr="00404424">
        <w:rPr>
          <w:rFonts w:asciiTheme="minorHAnsi" w:hAnsiTheme="minorHAnsi" w:cstheme="minorHAnsi"/>
        </w:rPr>
        <w:t xml:space="preserve">a </w:t>
      </w:r>
      <w:r w:rsidRPr="00404424">
        <w:rPr>
          <w:rFonts w:asciiTheme="minorHAnsi" w:hAnsiTheme="minorHAnsi" w:cstheme="minorHAnsi"/>
        </w:rPr>
        <w:t>quadrimestre</w:t>
      </w:r>
      <w:bookmarkEnd w:id="22"/>
      <w:r w:rsidRPr="00404424">
        <w:rPr>
          <w:rFonts w:asciiTheme="minorHAnsi" w:hAnsiTheme="minorHAnsi" w:cstheme="minorHAnsi"/>
        </w:rPr>
        <w:t>; per le materie con scritto</w:t>
      </w:r>
      <w:r w:rsidR="00DF5114" w:rsidRPr="00404424">
        <w:rPr>
          <w:rFonts w:asciiTheme="minorHAnsi" w:hAnsiTheme="minorHAnsi" w:cstheme="minorHAnsi"/>
        </w:rPr>
        <w:t>,</w:t>
      </w:r>
      <w:r w:rsidRPr="00404424">
        <w:rPr>
          <w:rFonts w:asciiTheme="minorHAnsi" w:hAnsiTheme="minorHAnsi" w:cstheme="minorHAnsi"/>
        </w:rPr>
        <w:t xml:space="preserve"> orale </w:t>
      </w:r>
      <w:r w:rsidR="00DF5114" w:rsidRPr="00404424">
        <w:rPr>
          <w:rFonts w:asciiTheme="minorHAnsi" w:hAnsiTheme="minorHAnsi" w:cstheme="minorHAnsi"/>
        </w:rPr>
        <w:t xml:space="preserve">e pratico </w:t>
      </w:r>
      <w:r w:rsidRPr="00404424">
        <w:rPr>
          <w:rFonts w:asciiTheme="minorHAnsi" w:hAnsiTheme="minorHAnsi" w:cstheme="minorHAnsi"/>
        </w:rPr>
        <w:t xml:space="preserve">verranno svolte </w:t>
      </w:r>
      <w:bookmarkStart w:id="23" w:name="Testo23"/>
      <w:r w:rsidR="00DF5114" w:rsidRPr="00404424">
        <w:rPr>
          <w:rFonts w:asciiTheme="minorHAnsi" w:hAnsiTheme="minorHAnsi" w:cstheme="minorHAnsi"/>
          <w:highlight w:val="lightGray"/>
        </w:rPr>
        <w:t>X</w:t>
      </w:r>
      <w:r w:rsidR="00DF5114" w:rsidRPr="00404424">
        <w:rPr>
          <w:rFonts w:asciiTheme="minorHAnsi" w:hAnsiTheme="minorHAnsi" w:cstheme="minorHAnsi"/>
        </w:rPr>
        <w:t xml:space="preserve"> </w:t>
      </w:r>
      <w:r w:rsidRPr="00404424">
        <w:rPr>
          <w:rFonts w:asciiTheme="minorHAnsi" w:hAnsiTheme="minorHAnsi" w:cstheme="minorHAnsi"/>
        </w:rPr>
        <w:t>verifiche scritte</w:t>
      </w:r>
      <w:r w:rsidR="00DF5114" w:rsidRPr="00404424">
        <w:rPr>
          <w:rFonts w:asciiTheme="minorHAnsi" w:hAnsiTheme="minorHAnsi" w:cstheme="minorHAnsi"/>
        </w:rPr>
        <w:t xml:space="preserve">, </w:t>
      </w:r>
      <w:r w:rsidR="00DF5114" w:rsidRPr="00404424">
        <w:rPr>
          <w:rFonts w:asciiTheme="minorHAnsi" w:hAnsiTheme="minorHAnsi" w:cstheme="minorHAnsi"/>
          <w:highlight w:val="lightGray"/>
        </w:rPr>
        <w:t>Y</w:t>
      </w:r>
      <w:r w:rsidR="00DF5114" w:rsidRPr="00404424">
        <w:rPr>
          <w:rFonts w:asciiTheme="minorHAnsi" w:hAnsiTheme="minorHAnsi" w:cstheme="minorHAnsi"/>
        </w:rPr>
        <w:t xml:space="preserve"> verifiche orali e </w:t>
      </w:r>
      <w:r w:rsidR="00DF5114" w:rsidRPr="00404424">
        <w:rPr>
          <w:rFonts w:asciiTheme="minorHAnsi" w:hAnsiTheme="minorHAnsi" w:cstheme="minorHAnsi"/>
          <w:highlight w:val="lightGray"/>
        </w:rPr>
        <w:t>Z</w:t>
      </w:r>
      <w:r w:rsidRPr="00404424">
        <w:rPr>
          <w:rFonts w:asciiTheme="minorHAnsi" w:hAnsiTheme="minorHAnsi" w:cstheme="minorHAnsi"/>
        </w:rPr>
        <w:t xml:space="preserve"> </w:t>
      </w:r>
      <w:bookmarkEnd w:id="23"/>
      <w:r w:rsidR="00DF5114" w:rsidRPr="00404424">
        <w:rPr>
          <w:rFonts w:asciiTheme="minorHAnsi" w:hAnsiTheme="minorHAnsi" w:cstheme="minorHAnsi"/>
        </w:rPr>
        <w:t>verifiche pratiche.</w:t>
      </w:r>
    </w:p>
    <w:p w:rsidR="008E34FE" w:rsidRPr="00404424" w:rsidRDefault="006415D4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>Relativamente alla pianificazione delle verifiche in modo da evitare periodi in cui le stesse siano eccessivamente concentrate gli insegnanti si impegnano ad indicare sul registro di classe le prove programmate.</w:t>
      </w:r>
    </w:p>
    <w:p w:rsidR="008E34FE" w:rsidRPr="00404424" w:rsidRDefault="006415D4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>Per quanto attiene alla modalità di correzione delle verifiche i criteri verranno esplicitati direttamente sulla prova in caso di verifiche strutturate. Le altre prove verranno corrette seguendo una griglia di valutazione debitamente comunicata agli studenti.</w:t>
      </w:r>
    </w:p>
    <w:p w:rsidR="008E34FE" w:rsidRDefault="006415D4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>Progetti d’Istituto ai quali la classe intende aderire e discipline a cui i medesimi si riferiscono in termini di ricaduta didattica o formativa</w:t>
      </w:r>
      <w:r w:rsidR="00404424">
        <w:rPr>
          <w:rFonts w:asciiTheme="minorHAnsi" w:hAnsiTheme="minorHAnsi" w:cstheme="minorHAnsi"/>
        </w:rPr>
        <w:t>:</w:t>
      </w:r>
    </w:p>
    <w:p w:rsidR="00404424" w:rsidRDefault="00404424">
      <w:pPr>
        <w:spacing w:line="360" w:lineRule="auto"/>
        <w:jc w:val="both"/>
        <w:rPr>
          <w:rFonts w:asciiTheme="minorHAnsi" w:hAnsiTheme="minorHAnsi" w:cstheme="minorHAnsi"/>
        </w:rPr>
      </w:pPr>
    </w:p>
    <w:p w:rsidR="00404424" w:rsidRPr="00404424" w:rsidRDefault="00404424">
      <w:pPr>
        <w:spacing w:line="360" w:lineRule="auto"/>
        <w:jc w:val="both"/>
        <w:rPr>
          <w:rFonts w:asciiTheme="minorHAnsi" w:hAnsiTheme="minorHAnsi" w:cstheme="minorHAnsi"/>
        </w:rPr>
      </w:pPr>
    </w:p>
    <w:p w:rsidR="008E34FE" w:rsidRPr="00404424" w:rsidRDefault="00DF5114">
      <w:pPr>
        <w:spacing w:line="360" w:lineRule="auto"/>
        <w:jc w:val="both"/>
        <w:rPr>
          <w:rFonts w:asciiTheme="minorHAnsi" w:hAnsiTheme="minorHAnsi" w:cstheme="minorHAnsi"/>
          <w:highlight w:val="lightGray"/>
        </w:rPr>
      </w:pPr>
      <w:r w:rsidRPr="00404424">
        <w:rPr>
          <w:rFonts w:asciiTheme="minorHAnsi" w:hAnsiTheme="minorHAnsi" w:cstheme="minorHAnsi"/>
          <w:highlight w:val="lightGray"/>
        </w:rPr>
        <w:t>Esempio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3402"/>
        <w:gridCol w:w="2478"/>
      </w:tblGrid>
      <w:tr w:rsidR="008E34FE" w:rsidRPr="00404424" w:rsidTr="000E36C0">
        <w:trPr>
          <w:trHeight w:val="436"/>
          <w:tblHeader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6415D4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Tipo di attività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6415D4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Durata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6415D4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Discipline coinvolte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6415D4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Studenti partecipanti (numero)</w:t>
            </w:r>
          </w:p>
        </w:tc>
      </w:tr>
      <w:tr w:rsidR="008E34FE" w:rsidRPr="00404424" w:rsidTr="000E36C0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6415D4" w:rsidP="00DF5114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bookmarkStart w:id="24" w:name="Testo106"/>
            <w:r w:rsidRPr="00404424">
              <w:rPr>
                <w:rFonts w:asciiTheme="minorHAnsi" w:hAnsiTheme="minorHAnsi" w:cstheme="minorHAnsi"/>
                <w:highlight w:val="lightGray"/>
              </w:rPr>
              <w:t> </w:t>
            </w:r>
            <w:bookmarkEnd w:id="24"/>
            <w:r w:rsidR="000E36C0" w:rsidRPr="00404424">
              <w:rPr>
                <w:rFonts w:asciiTheme="minorHAnsi" w:hAnsiTheme="minorHAnsi" w:cstheme="minorHAnsi"/>
                <w:highlight w:val="lightGray"/>
              </w:rPr>
              <w:t>CLI</w:t>
            </w:r>
            <w:r w:rsidR="007D0EF2" w:rsidRPr="00404424">
              <w:rPr>
                <w:rFonts w:asciiTheme="minorHAnsi" w:hAnsiTheme="minorHAnsi" w:cstheme="minorHAnsi"/>
                <w:highlight w:val="lightGray"/>
              </w:rPr>
              <w:t>L</w:t>
            </w:r>
            <w:r w:rsidR="00DF5114" w:rsidRPr="00404424">
              <w:rPr>
                <w:rFonts w:asciiTheme="minorHAnsi" w:hAnsiTheme="minorHAnsi" w:cstheme="minorHAnsi"/>
                <w:highlight w:val="lightGray"/>
              </w:rPr>
              <w:t xml:space="preserve"> (1)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EF4F6B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20 ore</w:t>
            </w:r>
            <w:r w:rsidR="006415D4" w:rsidRPr="00404424">
              <w:rPr>
                <w:rFonts w:asciiTheme="minorHAnsi" w:hAnsiTheme="minorHAnsi" w:cstheme="minorHAnsi"/>
                <w:highlight w:val="lightGray"/>
              </w:rPr>
              <w:t>     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198" w:rsidRPr="00404424" w:rsidRDefault="00DF5114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I</w:t>
            </w:r>
            <w:r w:rsidR="007D0EF2" w:rsidRPr="00404424">
              <w:rPr>
                <w:rFonts w:asciiTheme="minorHAnsi" w:hAnsiTheme="minorHAnsi" w:cstheme="minorHAnsi"/>
                <w:highlight w:val="lightGray"/>
              </w:rPr>
              <w:t xml:space="preserve">nglese </w:t>
            </w:r>
            <w:r w:rsidR="000C4198" w:rsidRPr="00404424">
              <w:rPr>
                <w:rFonts w:asciiTheme="minorHAnsi" w:hAnsiTheme="minorHAnsi" w:cstheme="minorHAnsi"/>
                <w:highlight w:val="lightGray"/>
              </w:rPr>
              <w:t>e</w:t>
            </w:r>
          </w:p>
          <w:p w:rsidR="008E34FE" w:rsidRPr="00404424" w:rsidRDefault="00DF5114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Scienze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0C4198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tutti</w:t>
            </w:r>
            <w:r w:rsidR="006415D4" w:rsidRPr="00404424">
              <w:rPr>
                <w:rFonts w:asciiTheme="minorHAnsi" w:hAnsiTheme="minorHAnsi" w:cstheme="minorHAnsi"/>
                <w:highlight w:val="lightGray"/>
              </w:rPr>
              <w:t>     </w:t>
            </w:r>
          </w:p>
        </w:tc>
      </w:tr>
      <w:tr w:rsidR="008E34FE" w:rsidRPr="00404424" w:rsidTr="000E36C0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0C4198" w:rsidP="00DF5114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 xml:space="preserve">Visita didattica 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0C4198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intera giornata</w:t>
            </w:r>
            <w:r w:rsidR="006415D4" w:rsidRPr="00404424">
              <w:rPr>
                <w:rFonts w:asciiTheme="minorHAnsi" w:hAnsiTheme="minorHAnsi" w:cstheme="minorHAnsi"/>
                <w:highlight w:val="lightGray"/>
              </w:rPr>
              <w:t>    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198" w:rsidRPr="00404424" w:rsidRDefault="000C4198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Lingua francese</w:t>
            </w:r>
            <w:r w:rsidR="006415D4" w:rsidRPr="00404424">
              <w:rPr>
                <w:rFonts w:asciiTheme="minorHAnsi" w:hAnsiTheme="minorHAnsi" w:cstheme="minorHAnsi"/>
                <w:highlight w:val="lightGray"/>
              </w:rPr>
              <w:t>  </w:t>
            </w:r>
          </w:p>
          <w:p w:rsidR="000C4198" w:rsidRPr="00404424" w:rsidRDefault="000C4198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Diritto e legislazione turistica</w:t>
            </w:r>
          </w:p>
          <w:p w:rsidR="008E34FE" w:rsidRPr="00404424" w:rsidRDefault="006415D4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   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0C4198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tutti</w:t>
            </w:r>
            <w:r w:rsidR="006415D4" w:rsidRPr="00404424">
              <w:rPr>
                <w:rFonts w:asciiTheme="minorHAnsi" w:hAnsiTheme="minorHAnsi" w:cstheme="minorHAnsi"/>
                <w:highlight w:val="lightGray"/>
              </w:rPr>
              <w:t>     </w:t>
            </w:r>
          </w:p>
        </w:tc>
      </w:tr>
      <w:tr w:rsidR="008E34FE" w:rsidRPr="00404424" w:rsidTr="000E36C0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0C4198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Teatro in lingua francese</w:t>
            </w:r>
            <w:r w:rsidR="006415D4" w:rsidRPr="00404424">
              <w:rPr>
                <w:rFonts w:asciiTheme="minorHAnsi" w:hAnsiTheme="minorHAnsi" w:cstheme="minorHAnsi"/>
                <w:highlight w:val="lightGray"/>
              </w:rPr>
              <w:t>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0C4198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mattinata</w:t>
            </w:r>
            <w:r w:rsidR="006415D4" w:rsidRPr="00404424">
              <w:rPr>
                <w:rFonts w:asciiTheme="minorHAnsi" w:hAnsiTheme="minorHAnsi" w:cstheme="minorHAnsi"/>
                <w:highlight w:val="lightGray"/>
              </w:rPr>
              <w:t>     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DF5114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F</w:t>
            </w:r>
            <w:r w:rsidR="000C4198" w:rsidRPr="00404424">
              <w:rPr>
                <w:rFonts w:asciiTheme="minorHAnsi" w:hAnsiTheme="minorHAnsi" w:cstheme="minorHAnsi"/>
                <w:highlight w:val="lightGray"/>
              </w:rPr>
              <w:t xml:space="preserve">rancese </w:t>
            </w:r>
            <w:r w:rsidR="006415D4" w:rsidRPr="00404424">
              <w:rPr>
                <w:rFonts w:asciiTheme="minorHAnsi" w:hAnsiTheme="minorHAnsi" w:cstheme="minorHAnsi"/>
                <w:highlight w:val="lightGray"/>
              </w:rPr>
              <w:t>     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0C4198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tutti</w:t>
            </w:r>
            <w:r w:rsidR="006415D4" w:rsidRPr="00404424">
              <w:rPr>
                <w:rFonts w:asciiTheme="minorHAnsi" w:hAnsiTheme="minorHAnsi" w:cstheme="minorHAnsi"/>
                <w:highlight w:val="lightGray"/>
              </w:rPr>
              <w:t>     </w:t>
            </w:r>
          </w:p>
        </w:tc>
      </w:tr>
      <w:tr w:rsidR="008E34FE" w:rsidRPr="00404424" w:rsidTr="000E36C0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0C4198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Convegno su “Bramante”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0C4198" w:rsidP="000E36C0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 xml:space="preserve">intera giornata </w:t>
            </w:r>
            <w:r w:rsidR="006415D4" w:rsidRPr="00404424">
              <w:rPr>
                <w:rFonts w:asciiTheme="minorHAnsi" w:hAnsiTheme="minorHAnsi" w:cstheme="minorHAnsi"/>
                <w:highlight w:val="lightGray"/>
              </w:rPr>
              <w:t>    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DF5114" w:rsidP="00DF5114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Arte e Immagine</w:t>
            </w:r>
            <w:r w:rsidR="000C4198" w:rsidRPr="00404424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="006415D4" w:rsidRPr="00404424">
              <w:rPr>
                <w:rFonts w:asciiTheme="minorHAnsi" w:hAnsiTheme="minorHAnsi" w:cstheme="minorHAnsi"/>
                <w:highlight w:val="lightGray"/>
              </w:rPr>
              <w:t>     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34FE" w:rsidRPr="00404424" w:rsidRDefault="000C4198" w:rsidP="000E36C0">
            <w:pPr>
              <w:jc w:val="center"/>
              <w:rPr>
                <w:rFonts w:asciiTheme="minorHAnsi" w:hAnsiTheme="minorHAnsi" w:cstheme="minorHAnsi"/>
              </w:rPr>
            </w:pPr>
            <w:r w:rsidRPr="00404424">
              <w:rPr>
                <w:rFonts w:asciiTheme="minorHAnsi" w:hAnsiTheme="minorHAnsi" w:cstheme="minorHAnsi"/>
                <w:highlight w:val="lightGray"/>
              </w:rPr>
              <w:t>tutti</w:t>
            </w:r>
            <w:r w:rsidR="006415D4" w:rsidRPr="00404424">
              <w:rPr>
                <w:rFonts w:asciiTheme="minorHAnsi" w:hAnsiTheme="minorHAnsi" w:cstheme="minorHAnsi"/>
                <w:highlight w:val="lightGray"/>
              </w:rPr>
              <w:t>     </w:t>
            </w:r>
          </w:p>
        </w:tc>
      </w:tr>
    </w:tbl>
    <w:p w:rsidR="00EF4F6B" w:rsidRPr="00404424" w:rsidRDefault="00EF4F6B" w:rsidP="00EF4F6B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>Progetto allegato al presente verbale</w:t>
      </w:r>
    </w:p>
    <w:p w:rsidR="008E34FE" w:rsidRPr="00404424" w:rsidRDefault="006415D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04424">
        <w:rPr>
          <w:rFonts w:asciiTheme="minorHAnsi" w:hAnsiTheme="minorHAnsi" w:cstheme="minorHAnsi"/>
          <w:b/>
        </w:rPr>
        <w:t>Punto 3</w:t>
      </w:r>
    </w:p>
    <w:p w:rsidR="00024C87" w:rsidRDefault="006415D4" w:rsidP="000E36C0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>Nell’ambito della programmazione sono identificati i seguenti raccordi interdisciplinari:</w:t>
      </w:r>
    </w:p>
    <w:p w:rsidR="00024C87" w:rsidRDefault="00024C87" w:rsidP="000E36C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Educazione civica: tutte le discipline</w:t>
      </w:r>
    </w:p>
    <w:p w:rsidR="00A2131F" w:rsidRPr="00404424" w:rsidRDefault="000E36C0" w:rsidP="000E36C0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  <w:highlight w:val="lightGray"/>
        </w:rPr>
        <w:t xml:space="preserve">lingue </w:t>
      </w:r>
      <w:r w:rsidR="00A2131F" w:rsidRPr="00404424">
        <w:rPr>
          <w:rFonts w:asciiTheme="minorHAnsi" w:hAnsiTheme="minorHAnsi" w:cstheme="minorHAnsi"/>
          <w:highlight w:val="lightGray"/>
        </w:rPr>
        <w:t>straniere e geografia.</w:t>
      </w:r>
    </w:p>
    <w:p w:rsidR="008E34FE" w:rsidRPr="00404424" w:rsidRDefault="006415D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04424">
        <w:rPr>
          <w:rFonts w:asciiTheme="minorHAnsi" w:hAnsiTheme="minorHAnsi" w:cstheme="minorHAnsi"/>
          <w:b/>
        </w:rPr>
        <w:t>Punto 4</w:t>
      </w:r>
    </w:p>
    <w:p w:rsidR="008E34FE" w:rsidRPr="00404424" w:rsidRDefault="00404424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 xml:space="preserve">Nella classe sono presenti </w:t>
      </w:r>
      <w:r w:rsidRPr="00404424">
        <w:rPr>
          <w:rFonts w:asciiTheme="minorHAnsi" w:hAnsiTheme="minorHAnsi" w:cstheme="minorHAnsi"/>
          <w:highlight w:val="lightGray"/>
        </w:rPr>
        <w:t>X alunni DVA, Y alunni DSA e Z alunni stranieri.</w:t>
      </w:r>
    </w:p>
    <w:p w:rsidR="00404424" w:rsidRPr="00404424" w:rsidRDefault="006E755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i primi vengono</w:t>
      </w:r>
      <w:r w:rsidR="00404424" w:rsidRPr="004044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evidenziati i seguenti bisogni:</w:t>
      </w:r>
      <w:r w:rsidR="00F06DE6">
        <w:rPr>
          <w:rFonts w:asciiTheme="minorHAnsi" w:hAnsiTheme="minorHAnsi" w:cstheme="minorHAnsi"/>
        </w:rPr>
        <w:t xml:space="preserve"> </w:t>
      </w:r>
      <w:r w:rsidR="00404424" w:rsidRPr="00404424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 xml:space="preserve">; </w:t>
      </w:r>
      <w:r w:rsidR="00404424" w:rsidRPr="00404424">
        <w:rPr>
          <w:rFonts w:asciiTheme="minorHAnsi" w:hAnsiTheme="minorHAnsi" w:cstheme="minorHAnsi"/>
        </w:rPr>
        <w:t>per i secondi…..</w:t>
      </w:r>
    </w:p>
    <w:p w:rsidR="003D5485" w:rsidRPr="003D5485" w:rsidRDefault="003D5485" w:rsidP="003D5485">
      <w:pPr>
        <w:suppressAutoHyphens w:val="0"/>
        <w:autoSpaceDN/>
        <w:spacing w:after="160" w:line="360" w:lineRule="auto"/>
        <w:jc w:val="both"/>
        <w:textAlignment w:val="auto"/>
        <w:rPr>
          <w:rFonts w:ascii="Calibri" w:eastAsia="Calibri" w:hAnsi="Calibri" w:cs="Calibri"/>
          <w:b/>
          <w:lang w:eastAsia="en-US"/>
        </w:rPr>
      </w:pPr>
      <w:r w:rsidRPr="003D5485">
        <w:rPr>
          <w:rFonts w:ascii="Calibri" w:eastAsia="Calibri" w:hAnsi="Calibri" w:cs="Calibri"/>
          <w:b/>
          <w:lang w:eastAsia="en-US"/>
        </w:rPr>
        <w:t>Punto 5</w:t>
      </w:r>
    </w:p>
    <w:p w:rsidR="003D5485" w:rsidRDefault="003D5485" w:rsidP="003D5485">
      <w:pPr>
        <w:suppressAutoHyphens w:val="0"/>
        <w:autoSpaceDN/>
        <w:spacing w:after="160" w:line="360" w:lineRule="auto"/>
        <w:jc w:val="both"/>
        <w:textAlignment w:val="auto"/>
        <w:rPr>
          <w:rFonts w:ascii="Calibri" w:eastAsia="Calibri" w:hAnsi="Calibri" w:cs="Calibri"/>
          <w:lang w:eastAsia="en-US"/>
        </w:rPr>
      </w:pPr>
      <w:r w:rsidRPr="003D5485">
        <w:rPr>
          <w:rFonts w:ascii="Calibri" w:eastAsia="Calibri" w:hAnsi="Calibri" w:cs="Calibri"/>
          <w:lang w:eastAsia="en-US"/>
        </w:rPr>
        <w:t xml:space="preserve">Progetto educativo-didattico per gli alunni in situazione di </w:t>
      </w:r>
      <w:r w:rsidR="00882265">
        <w:rPr>
          <w:rFonts w:ascii="Calibri" w:eastAsia="Calibri" w:hAnsi="Calibri" w:cs="Calibri"/>
          <w:lang w:eastAsia="en-US"/>
        </w:rPr>
        <w:t xml:space="preserve">disabilità </w:t>
      </w:r>
      <w:r w:rsidRPr="003D5485">
        <w:rPr>
          <w:rFonts w:ascii="Calibri" w:eastAsia="Calibri" w:hAnsi="Calibri" w:cs="Calibri"/>
          <w:lang w:eastAsia="en-US"/>
        </w:rPr>
        <w:t>e DSA</w:t>
      </w:r>
    </w:p>
    <w:p w:rsidR="003D5485" w:rsidRPr="003D5485" w:rsidRDefault="003D5485" w:rsidP="003D5485">
      <w:pPr>
        <w:suppressAutoHyphens w:val="0"/>
        <w:autoSpaceDN/>
        <w:spacing w:after="160" w:line="360" w:lineRule="auto"/>
        <w:jc w:val="both"/>
        <w:textAlignment w:val="auto"/>
        <w:rPr>
          <w:rFonts w:ascii="Calibri" w:eastAsia="Calibri" w:hAnsi="Calibri" w:cs="Calibri"/>
          <w:b/>
          <w:lang w:eastAsia="en-US"/>
        </w:rPr>
      </w:pPr>
      <w:r w:rsidRPr="003D5485">
        <w:rPr>
          <w:rFonts w:ascii="Calibri" w:eastAsia="Calibri" w:hAnsi="Calibri" w:cs="Calibri"/>
          <w:b/>
          <w:lang w:eastAsia="en-US"/>
        </w:rPr>
        <w:t>Punto 6</w:t>
      </w:r>
    </w:p>
    <w:p w:rsidR="00882265" w:rsidRDefault="00882265" w:rsidP="003D5485">
      <w:pPr>
        <w:suppressAutoHyphens w:val="0"/>
        <w:autoSpaceDN/>
        <w:spacing w:after="160" w:line="360" w:lineRule="auto"/>
        <w:jc w:val="both"/>
        <w:textAlignment w:val="auto"/>
        <w:rPr>
          <w:rFonts w:ascii="Calibri" w:eastAsia="Calibri" w:hAnsi="Calibri" w:cs="Calibri"/>
          <w:lang w:eastAsia="en-US"/>
        </w:rPr>
      </w:pPr>
      <w:r w:rsidRPr="00882265">
        <w:rPr>
          <w:rFonts w:ascii="Calibri" w:eastAsia="Calibri" w:hAnsi="Calibri" w:cs="Calibri"/>
          <w:lang w:eastAsia="en-US"/>
        </w:rPr>
        <w:t>Identificazione alunni BES (DSA, alunni stranieri, a rischio dispersione e/o con svantaggio socio-culturale) e definizione progetto educativo-didattico nell’ambito dei percorsi</w:t>
      </w:r>
      <w:r>
        <w:rPr>
          <w:rFonts w:ascii="Calibri" w:eastAsia="Calibri" w:hAnsi="Calibri" w:cs="Calibri"/>
          <w:lang w:eastAsia="en-US"/>
        </w:rPr>
        <w:t xml:space="preserve"> del PNRR Antidispersion</w:t>
      </w:r>
      <w:r w:rsidRPr="00882265">
        <w:rPr>
          <w:rFonts w:ascii="Calibri" w:eastAsia="Calibri" w:hAnsi="Calibri" w:cs="Calibri"/>
          <w:lang w:eastAsia="en-US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82265" w:rsidTr="00882265">
        <w:tc>
          <w:tcPr>
            <w:tcW w:w="3259" w:type="dxa"/>
          </w:tcPr>
          <w:p w:rsidR="00882265" w:rsidRPr="00882265" w:rsidRDefault="00882265" w:rsidP="00882265">
            <w:pPr>
              <w:suppressAutoHyphens w:val="0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882265">
              <w:rPr>
                <w:rFonts w:ascii="Calibri" w:eastAsia="Calibri" w:hAnsi="Calibri" w:cs="Calibri"/>
                <w:b/>
                <w:lang w:eastAsia="en-US"/>
              </w:rPr>
              <w:t xml:space="preserve">Tipologie di </w:t>
            </w:r>
            <w:r>
              <w:rPr>
                <w:rFonts w:ascii="Calibri" w:eastAsia="Calibri" w:hAnsi="Calibri" w:cs="Calibri"/>
                <w:b/>
                <w:lang w:eastAsia="en-US"/>
              </w:rPr>
              <w:t>percorso PNRR</w:t>
            </w:r>
          </w:p>
        </w:tc>
        <w:tc>
          <w:tcPr>
            <w:tcW w:w="3259" w:type="dxa"/>
          </w:tcPr>
          <w:p w:rsidR="00882265" w:rsidRPr="00882265" w:rsidRDefault="00882265" w:rsidP="00882265">
            <w:pPr>
              <w:suppressAutoHyphens w:val="0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A</w:t>
            </w:r>
            <w:r w:rsidRPr="00882265">
              <w:rPr>
                <w:rFonts w:ascii="Calibri" w:eastAsia="Calibri" w:hAnsi="Calibri" w:cs="Calibri"/>
                <w:b/>
                <w:lang w:eastAsia="en-US"/>
              </w:rPr>
              <w:t>ttività didattiche e formative</w:t>
            </w:r>
          </w:p>
        </w:tc>
        <w:tc>
          <w:tcPr>
            <w:tcW w:w="3260" w:type="dxa"/>
          </w:tcPr>
          <w:p w:rsidR="00882265" w:rsidRPr="00882265" w:rsidRDefault="00882265" w:rsidP="00882265">
            <w:pPr>
              <w:suppressAutoHyphens w:val="0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882265">
              <w:rPr>
                <w:rFonts w:ascii="Calibri" w:eastAsia="Calibri" w:hAnsi="Calibri" w:cs="Calibri"/>
                <w:b/>
                <w:lang w:eastAsia="en-US"/>
              </w:rPr>
              <w:t>Alunno</w:t>
            </w:r>
          </w:p>
        </w:tc>
      </w:tr>
      <w:tr w:rsidR="00882265" w:rsidTr="00882265">
        <w:tc>
          <w:tcPr>
            <w:tcW w:w="3259" w:type="dxa"/>
          </w:tcPr>
          <w:p w:rsidR="00882265" w:rsidRDefault="00882265" w:rsidP="00882265">
            <w:pPr>
              <w:suppressAutoHyphens w:val="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882265">
              <w:rPr>
                <w:rFonts w:ascii="Calibri" w:eastAsia="Calibri" w:hAnsi="Calibri" w:cs="Calibri"/>
                <w:lang w:eastAsia="en-US"/>
              </w:rPr>
              <w:t>▪ percorsi di mentoring e orientamento</w:t>
            </w:r>
          </w:p>
          <w:p w:rsidR="00882265" w:rsidRDefault="00882265" w:rsidP="00882265">
            <w:pPr>
              <w:suppressAutoHyphens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882265" w:rsidRDefault="00882265" w:rsidP="00882265">
            <w:pPr>
              <w:suppressAutoHyphens w:val="0"/>
              <w:spacing w:line="36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0" w:type="dxa"/>
          </w:tcPr>
          <w:p w:rsidR="00882265" w:rsidRDefault="00882265" w:rsidP="00882265">
            <w:pPr>
              <w:suppressAutoHyphens w:val="0"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82265" w:rsidTr="00882265">
        <w:tc>
          <w:tcPr>
            <w:tcW w:w="3259" w:type="dxa"/>
          </w:tcPr>
          <w:p w:rsidR="00882265" w:rsidRDefault="00882265" w:rsidP="00882265">
            <w:pPr>
              <w:suppressAutoHyphens w:val="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882265">
              <w:rPr>
                <w:rFonts w:ascii="Calibri" w:eastAsia="Calibri" w:hAnsi="Calibri" w:cs="Calibri"/>
                <w:lang w:eastAsia="en-US"/>
              </w:rPr>
              <w:t>▪ percorsi per il potenziamento delle competenze di base</w:t>
            </w:r>
          </w:p>
        </w:tc>
        <w:tc>
          <w:tcPr>
            <w:tcW w:w="3259" w:type="dxa"/>
          </w:tcPr>
          <w:p w:rsidR="00882265" w:rsidRPr="00882265" w:rsidRDefault="00882265" w:rsidP="00882265">
            <w:pPr>
              <w:pStyle w:val="Paragrafoelenco"/>
              <w:numPr>
                <w:ilvl w:val="0"/>
                <w:numId w:val="10"/>
              </w:numPr>
              <w:suppressAutoHyphens w:val="0"/>
              <w:spacing w:line="360" w:lineRule="auto"/>
              <w:ind w:left="290" w:hanging="29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882265">
              <w:rPr>
                <w:rFonts w:ascii="Calibri" w:eastAsia="Calibri" w:hAnsi="Calibri" w:cs="Calibri"/>
                <w:lang w:eastAsia="en-US"/>
              </w:rPr>
              <w:t>Alfabetizzazione L0</w:t>
            </w:r>
          </w:p>
          <w:p w:rsidR="00882265" w:rsidRPr="00882265" w:rsidRDefault="00882265" w:rsidP="00882265">
            <w:pPr>
              <w:pStyle w:val="Paragrafoelenco"/>
              <w:numPr>
                <w:ilvl w:val="0"/>
                <w:numId w:val="10"/>
              </w:numPr>
              <w:suppressAutoHyphens w:val="0"/>
              <w:spacing w:line="360" w:lineRule="auto"/>
              <w:ind w:left="290" w:hanging="29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882265">
              <w:rPr>
                <w:rFonts w:ascii="Calibri" w:eastAsia="Calibri" w:hAnsi="Calibri" w:cs="Calibri"/>
                <w:lang w:eastAsia="en-US"/>
              </w:rPr>
              <w:t>Alfabetizzazione L1 competenze linguistiche</w:t>
            </w:r>
          </w:p>
          <w:p w:rsidR="00882265" w:rsidRPr="00882265" w:rsidRDefault="00882265" w:rsidP="00882265">
            <w:pPr>
              <w:pStyle w:val="Paragrafoelenco"/>
              <w:numPr>
                <w:ilvl w:val="0"/>
                <w:numId w:val="10"/>
              </w:numPr>
              <w:suppressAutoHyphens w:val="0"/>
              <w:spacing w:line="360" w:lineRule="auto"/>
              <w:ind w:left="290" w:hanging="29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882265">
              <w:rPr>
                <w:rFonts w:ascii="Calibri" w:eastAsia="Calibri" w:hAnsi="Calibri" w:cs="Calibri"/>
                <w:lang w:eastAsia="en-US"/>
              </w:rPr>
              <w:t>Alfabetizzazione L1 competenze scientifico-matematiche</w:t>
            </w:r>
          </w:p>
          <w:p w:rsidR="00882265" w:rsidRPr="00882265" w:rsidRDefault="00882265" w:rsidP="00882265">
            <w:pPr>
              <w:pStyle w:val="Paragrafoelenco"/>
              <w:numPr>
                <w:ilvl w:val="0"/>
                <w:numId w:val="10"/>
              </w:numPr>
              <w:suppressAutoHyphens w:val="0"/>
              <w:spacing w:line="360" w:lineRule="auto"/>
              <w:ind w:left="290" w:hanging="29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882265">
              <w:rPr>
                <w:rFonts w:ascii="Calibri" w:eastAsia="Calibri" w:hAnsi="Calibri" w:cs="Calibri"/>
                <w:lang w:eastAsia="en-US"/>
              </w:rPr>
              <w:t>LAF competenze linguistiche</w:t>
            </w:r>
          </w:p>
          <w:p w:rsidR="00882265" w:rsidRDefault="00882265" w:rsidP="00882265">
            <w:pPr>
              <w:pStyle w:val="Paragrafoelenco"/>
              <w:numPr>
                <w:ilvl w:val="0"/>
                <w:numId w:val="10"/>
              </w:numPr>
              <w:suppressAutoHyphens w:val="0"/>
              <w:spacing w:line="360" w:lineRule="auto"/>
              <w:ind w:left="290" w:hanging="29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882265">
              <w:rPr>
                <w:rFonts w:ascii="Calibri" w:eastAsia="Calibri" w:hAnsi="Calibri" w:cs="Calibri"/>
                <w:lang w:eastAsia="en-US"/>
              </w:rPr>
              <w:t>LAF competenze scientifico-matematiche</w:t>
            </w:r>
          </w:p>
          <w:p w:rsidR="00882265" w:rsidRDefault="00882265" w:rsidP="00882265">
            <w:pPr>
              <w:pStyle w:val="Paragrafoelenco"/>
              <w:numPr>
                <w:ilvl w:val="0"/>
                <w:numId w:val="10"/>
              </w:numPr>
              <w:suppressAutoHyphens w:val="0"/>
              <w:spacing w:line="360" w:lineRule="auto"/>
              <w:ind w:left="290" w:hanging="29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Studio assistito competenze artistico-letterarie</w:t>
            </w:r>
          </w:p>
          <w:p w:rsidR="00882265" w:rsidRPr="00882265" w:rsidRDefault="00882265" w:rsidP="00882265">
            <w:pPr>
              <w:pStyle w:val="Paragrafoelenco"/>
              <w:numPr>
                <w:ilvl w:val="0"/>
                <w:numId w:val="10"/>
              </w:numPr>
              <w:suppressAutoHyphens w:val="0"/>
              <w:spacing w:line="360" w:lineRule="auto"/>
              <w:ind w:left="290" w:hanging="29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Studio assistito </w:t>
            </w:r>
            <w:r w:rsidRPr="00882265">
              <w:rPr>
                <w:rFonts w:ascii="Calibri" w:eastAsia="Calibri" w:hAnsi="Calibri" w:cs="Calibri"/>
                <w:lang w:eastAsia="en-US"/>
              </w:rPr>
              <w:t>competenze scientifico-matematich</w:t>
            </w:r>
            <w:r>
              <w:rPr>
                <w:rFonts w:ascii="Calibri" w:eastAsia="Calibri" w:hAnsi="Calibri" w:cs="Calibri"/>
                <w:lang w:eastAsia="en-US"/>
              </w:rPr>
              <w:t>e</w:t>
            </w:r>
          </w:p>
          <w:p w:rsidR="00882265" w:rsidRDefault="00882265" w:rsidP="00882265">
            <w:pPr>
              <w:suppressAutoHyphens w:val="0"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0" w:type="dxa"/>
          </w:tcPr>
          <w:p w:rsidR="00882265" w:rsidRDefault="00882265" w:rsidP="00882265">
            <w:pPr>
              <w:suppressAutoHyphens w:val="0"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882265" w:rsidTr="00882265">
        <w:tc>
          <w:tcPr>
            <w:tcW w:w="3259" w:type="dxa"/>
          </w:tcPr>
          <w:p w:rsidR="00882265" w:rsidRDefault="00882265" w:rsidP="00882265">
            <w:pPr>
              <w:suppressAutoHyphens w:val="0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882265">
              <w:rPr>
                <w:rFonts w:ascii="Calibri" w:eastAsia="Calibri" w:hAnsi="Calibri" w:cs="Calibri"/>
                <w:lang w:eastAsia="en-US"/>
              </w:rPr>
              <w:t>▪ percorsi per il coinvolgimento delle famiglie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882265" w:rsidRDefault="00882265" w:rsidP="00882265">
            <w:pPr>
              <w:suppressAutoHyphens w:val="0"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0" w:type="dxa"/>
          </w:tcPr>
          <w:p w:rsidR="00882265" w:rsidRDefault="00882265" w:rsidP="00882265">
            <w:pPr>
              <w:suppressAutoHyphens w:val="0"/>
              <w:spacing w:line="36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882265" w:rsidRDefault="00882265" w:rsidP="003D5485">
      <w:pPr>
        <w:suppressAutoHyphens w:val="0"/>
        <w:autoSpaceDN/>
        <w:spacing w:after="160" w:line="360" w:lineRule="auto"/>
        <w:jc w:val="both"/>
        <w:textAlignment w:val="auto"/>
        <w:rPr>
          <w:rFonts w:ascii="Calibri" w:eastAsia="Calibri" w:hAnsi="Calibri" w:cs="Calibri"/>
          <w:lang w:eastAsia="en-US"/>
        </w:rPr>
      </w:pPr>
    </w:p>
    <w:p w:rsidR="003D5485" w:rsidRPr="003D5485" w:rsidRDefault="003D5485" w:rsidP="003D5485">
      <w:pPr>
        <w:suppressAutoHyphens w:val="0"/>
        <w:autoSpaceDN/>
        <w:spacing w:after="160" w:line="360" w:lineRule="auto"/>
        <w:jc w:val="both"/>
        <w:textAlignment w:val="auto"/>
        <w:rPr>
          <w:rFonts w:ascii="Calibri" w:eastAsia="Calibri" w:hAnsi="Calibri" w:cs="Calibri"/>
          <w:b/>
          <w:lang w:eastAsia="en-US"/>
        </w:rPr>
      </w:pPr>
      <w:r w:rsidRPr="003D5485">
        <w:rPr>
          <w:rFonts w:ascii="Calibri" w:eastAsia="Calibri" w:hAnsi="Calibri" w:cs="Calibri"/>
          <w:b/>
          <w:lang w:eastAsia="en-US"/>
        </w:rPr>
        <w:t>Punto 7</w:t>
      </w:r>
    </w:p>
    <w:p w:rsidR="003D5485" w:rsidRPr="003D5485" w:rsidRDefault="003D5485" w:rsidP="003D5485">
      <w:pPr>
        <w:suppressAutoHyphens w:val="0"/>
        <w:autoSpaceDN/>
        <w:spacing w:after="160" w:line="360" w:lineRule="auto"/>
        <w:jc w:val="both"/>
        <w:textAlignment w:val="auto"/>
        <w:rPr>
          <w:rFonts w:ascii="Calibri" w:eastAsia="Calibri" w:hAnsi="Calibri" w:cs="Calibri"/>
          <w:lang w:eastAsia="en-US"/>
        </w:rPr>
      </w:pPr>
      <w:r w:rsidRPr="003D5485">
        <w:rPr>
          <w:rFonts w:ascii="Calibri" w:eastAsia="Calibri" w:hAnsi="Calibri" w:cs="Calibri"/>
          <w:lang w:eastAsia="en-US"/>
        </w:rPr>
        <w:t xml:space="preserve">Verifica </w:t>
      </w:r>
      <w:r w:rsidR="0026300E">
        <w:rPr>
          <w:rFonts w:ascii="Calibri" w:eastAsia="Calibri" w:hAnsi="Calibri" w:cs="Calibri"/>
          <w:lang w:eastAsia="en-US"/>
        </w:rPr>
        <w:t>condivis</w:t>
      </w:r>
      <w:r w:rsidRPr="003D5485">
        <w:rPr>
          <w:rFonts w:ascii="Calibri" w:eastAsia="Calibri" w:hAnsi="Calibri" w:cs="Calibri"/>
          <w:lang w:eastAsia="en-US"/>
        </w:rPr>
        <w:t>ione Patto educativo di corresponsabilità</w:t>
      </w:r>
    </w:p>
    <w:p w:rsidR="008E34FE" w:rsidRPr="00404424" w:rsidRDefault="006415D4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  <w:b/>
        </w:rPr>
        <w:t xml:space="preserve">Punto </w:t>
      </w:r>
      <w:r w:rsidR="003D5485">
        <w:rPr>
          <w:rFonts w:asciiTheme="minorHAnsi" w:hAnsiTheme="minorHAnsi" w:cstheme="minorHAnsi"/>
          <w:b/>
        </w:rPr>
        <w:t>8</w:t>
      </w:r>
    </w:p>
    <w:p w:rsidR="00A2131F" w:rsidRPr="00404424" w:rsidRDefault="006415D4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 xml:space="preserve">Non essendo presenti altri elementi di discussione la seduta è tolta alle ore </w:t>
      </w:r>
      <w:r w:rsidR="00404424" w:rsidRPr="00404424">
        <w:rPr>
          <w:rFonts w:asciiTheme="minorHAnsi" w:hAnsiTheme="minorHAnsi" w:cstheme="minorHAnsi"/>
          <w:highlight w:val="lightGray"/>
        </w:rPr>
        <w:t>XX,XX</w:t>
      </w:r>
      <w:r w:rsidR="00A2131F" w:rsidRPr="00404424">
        <w:rPr>
          <w:rFonts w:asciiTheme="minorHAnsi" w:hAnsiTheme="minorHAnsi" w:cstheme="minorHAnsi"/>
        </w:rPr>
        <w:t>.</w:t>
      </w:r>
    </w:p>
    <w:p w:rsidR="008E34FE" w:rsidRPr="00404424" w:rsidRDefault="006415D4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>Il presente verbale è letto, approvato e sottoscritto</w:t>
      </w:r>
      <w:r w:rsidR="00404424">
        <w:rPr>
          <w:rFonts w:asciiTheme="minorHAnsi" w:hAnsiTheme="minorHAnsi" w:cstheme="minorHAnsi"/>
        </w:rPr>
        <w:t>.</w:t>
      </w:r>
    </w:p>
    <w:p w:rsidR="008E34FE" w:rsidRPr="00404424" w:rsidRDefault="006415D4">
      <w:pPr>
        <w:spacing w:line="360" w:lineRule="auto"/>
        <w:jc w:val="both"/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 xml:space="preserve">Il presidente della seduta </w:t>
      </w:r>
      <w:r w:rsidR="00A2131F" w:rsidRPr="00404424">
        <w:rPr>
          <w:rFonts w:asciiTheme="minorHAnsi" w:hAnsiTheme="minorHAnsi" w:cstheme="minorHAnsi"/>
        </w:rPr>
        <w:tab/>
      </w:r>
      <w:r w:rsidR="00A2131F" w:rsidRPr="00404424">
        <w:rPr>
          <w:rFonts w:asciiTheme="minorHAnsi" w:hAnsiTheme="minorHAnsi" w:cstheme="minorHAnsi"/>
        </w:rPr>
        <w:tab/>
      </w:r>
      <w:r w:rsidR="00A2131F" w:rsidRPr="00404424">
        <w:rPr>
          <w:rFonts w:asciiTheme="minorHAnsi" w:hAnsiTheme="minorHAnsi" w:cstheme="minorHAnsi"/>
        </w:rPr>
        <w:tab/>
      </w:r>
      <w:r w:rsidR="00A2131F" w:rsidRPr="00404424">
        <w:rPr>
          <w:rFonts w:asciiTheme="minorHAnsi" w:hAnsiTheme="minorHAnsi" w:cstheme="minorHAnsi"/>
        </w:rPr>
        <w:tab/>
      </w:r>
      <w:r w:rsidR="00A2131F" w:rsidRPr="00404424">
        <w:rPr>
          <w:rFonts w:asciiTheme="minorHAnsi" w:hAnsiTheme="minorHAnsi" w:cstheme="minorHAnsi"/>
        </w:rPr>
        <w:tab/>
      </w:r>
      <w:r w:rsidR="00A2131F" w:rsidRPr="00404424">
        <w:rPr>
          <w:rFonts w:asciiTheme="minorHAnsi" w:hAnsiTheme="minorHAnsi" w:cstheme="minorHAnsi"/>
        </w:rPr>
        <w:tab/>
      </w:r>
      <w:r w:rsidR="00A2131F" w:rsidRPr="00404424">
        <w:rPr>
          <w:rFonts w:asciiTheme="minorHAnsi" w:hAnsiTheme="minorHAnsi" w:cstheme="minorHAnsi"/>
        </w:rPr>
        <w:tab/>
      </w:r>
      <w:r w:rsidRPr="00404424">
        <w:rPr>
          <w:rFonts w:asciiTheme="minorHAnsi" w:hAnsiTheme="minorHAnsi" w:cstheme="minorHAnsi"/>
        </w:rPr>
        <w:t>Il segretario</w:t>
      </w:r>
    </w:p>
    <w:p w:rsidR="008E34FE" w:rsidRPr="00404424" w:rsidRDefault="006415D4">
      <w:pPr>
        <w:rPr>
          <w:rFonts w:asciiTheme="minorHAnsi" w:hAnsiTheme="minorHAnsi" w:cstheme="minorHAnsi"/>
        </w:rPr>
      </w:pPr>
      <w:r w:rsidRPr="00404424">
        <w:rPr>
          <w:rFonts w:asciiTheme="minorHAnsi" w:hAnsiTheme="minorHAnsi" w:cstheme="minorHAnsi"/>
        </w:rPr>
        <w:t>Prof</w:t>
      </w:r>
      <w:r w:rsidR="00A2131F" w:rsidRPr="00404424">
        <w:rPr>
          <w:rFonts w:asciiTheme="minorHAnsi" w:hAnsiTheme="minorHAnsi" w:cstheme="minorHAnsi"/>
        </w:rPr>
        <w:t>.</w:t>
      </w:r>
      <w:r w:rsidR="00A2131F" w:rsidRPr="00404424">
        <w:rPr>
          <w:rFonts w:asciiTheme="minorHAnsi" w:hAnsiTheme="minorHAnsi" w:cstheme="minorHAnsi"/>
        </w:rPr>
        <w:tab/>
      </w:r>
      <w:r w:rsidR="00A2131F" w:rsidRPr="00404424">
        <w:rPr>
          <w:rFonts w:asciiTheme="minorHAnsi" w:hAnsiTheme="minorHAnsi" w:cstheme="minorHAnsi"/>
        </w:rPr>
        <w:tab/>
      </w:r>
      <w:r w:rsidR="00A2131F" w:rsidRPr="00404424">
        <w:rPr>
          <w:rFonts w:asciiTheme="minorHAnsi" w:hAnsiTheme="minorHAnsi" w:cstheme="minorHAnsi"/>
        </w:rPr>
        <w:tab/>
      </w:r>
      <w:r w:rsidR="00A2131F" w:rsidRPr="00404424">
        <w:rPr>
          <w:rFonts w:asciiTheme="minorHAnsi" w:hAnsiTheme="minorHAnsi" w:cstheme="minorHAnsi"/>
        </w:rPr>
        <w:tab/>
      </w:r>
      <w:r w:rsidR="00A2131F" w:rsidRPr="00404424">
        <w:rPr>
          <w:rFonts w:asciiTheme="minorHAnsi" w:hAnsiTheme="minorHAnsi" w:cstheme="minorHAnsi"/>
        </w:rPr>
        <w:tab/>
      </w:r>
      <w:r w:rsidR="00A2131F" w:rsidRPr="00404424">
        <w:rPr>
          <w:rFonts w:asciiTheme="minorHAnsi" w:hAnsiTheme="minorHAnsi" w:cstheme="minorHAnsi"/>
        </w:rPr>
        <w:tab/>
      </w:r>
      <w:r w:rsidR="00A2131F" w:rsidRPr="00404424">
        <w:rPr>
          <w:rFonts w:asciiTheme="minorHAnsi" w:hAnsiTheme="minorHAnsi" w:cstheme="minorHAnsi"/>
        </w:rPr>
        <w:tab/>
      </w:r>
      <w:r w:rsidR="00404424" w:rsidRPr="00404424">
        <w:rPr>
          <w:rFonts w:asciiTheme="minorHAnsi" w:hAnsiTheme="minorHAnsi" w:cstheme="minorHAnsi"/>
        </w:rPr>
        <w:tab/>
      </w:r>
      <w:r w:rsidR="00404424" w:rsidRPr="00404424">
        <w:rPr>
          <w:rFonts w:asciiTheme="minorHAnsi" w:hAnsiTheme="minorHAnsi" w:cstheme="minorHAnsi"/>
        </w:rPr>
        <w:tab/>
      </w:r>
      <w:r w:rsidR="00404424" w:rsidRPr="00404424">
        <w:rPr>
          <w:rFonts w:asciiTheme="minorHAnsi" w:hAnsiTheme="minorHAnsi" w:cstheme="minorHAnsi"/>
        </w:rPr>
        <w:tab/>
      </w:r>
      <w:r w:rsidRPr="00404424">
        <w:rPr>
          <w:rFonts w:asciiTheme="minorHAnsi" w:hAnsiTheme="minorHAnsi" w:cstheme="minorHAnsi"/>
        </w:rPr>
        <w:t>Prof</w:t>
      </w:r>
      <w:r w:rsidR="00A2131F" w:rsidRPr="00404424">
        <w:rPr>
          <w:rFonts w:asciiTheme="minorHAnsi" w:hAnsiTheme="minorHAnsi" w:cstheme="minorHAnsi"/>
        </w:rPr>
        <w:t xml:space="preserve">. </w:t>
      </w:r>
    </w:p>
    <w:p w:rsidR="00EF4F6B" w:rsidRPr="00404424" w:rsidRDefault="00EF4F6B">
      <w:pPr>
        <w:rPr>
          <w:rFonts w:asciiTheme="minorHAnsi" w:hAnsiTheme="minorHAnsi" w:cstheme="minorHAnsi"/>
        </w:rPr>
      </w:pPr>
    </w:p>
    <w:sectPr w:rsidR="00EF4F6B" w:rsidRPr="00404424" w:rsidSect="007B656E">
      <w:type w:val="continuous"/>
      <w:pgSz w:w="11906" w:h="16838"/>
      <w:pgMar w:top="1417" w:right="1134" w:bottom="56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79" w:rsidRDefault="00490779" w:rsidP="008E34FE">
      <w:r>
        <w:separator/>
      </w:r>
    </w:p>
  </w:endnote>
  <w:endnote w:type="continuationSeparator" w:id="0">
    <w:p w:rsidR="00490779" w:rsidRDefault="00490779" w:rsidP="008E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79" w:rsidRDefault="00490779" w:rsidP="008E34FE">
      <w:r w:rsidRPr="008E34FE">
        <w:rPr>
          <w:color w:val="000000"/>
        </w:rPr>
        <w:separator/>
      </w:r>
    </w:p>
  </w:footnote>
  <w:footnote w:type="continuationSeparator" w:id="0">
    <w:p w:rsidR="00490779" w:rsidRDefault="00490779" w:rsidP="008E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130C8E"/>
    <w:multiLevelType w:val="hybridMultilevel"/>
    <w:tmpl w:val="E44260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752C52"/>
    <w:multiLevelType w:val="multilevel"/>
    <w:tmpl w:val="F80C6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" w15:restartNumberingAfterBreak="0">
    <w:nsid w:val="280B6E97"/>
    <w:multiLevelType w:val="hybridMultilevel"/>
    <w:tmpl w:val="871A5526"/>
    <w:lvl w:ilvl="0" w:tplc="1BEC8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C55D4"/>
    <w:multiLevelType w:val="hybridMultilevel"/>
    <w:tmpl w:val="84DC7E94"/>
    <w:lvl w:ilvl="0" w:tplc="FC74A9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D65C1E"/>
    <w:multiLevelType w:val="hybridMultilevel"/>
    <w:tmpl w:val="7C30B3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653A0"/>
    <w:multiLevelType w:val="multilevel"/>
    <w:tmpl w:val="B928C66E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F197145"/>
    <w:multiLevelType w:val="multilevel"/>
    <w:tmpl w:val="F80C6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8" w15:restartNumberingAfterBreak="0">
    <w:nsid w:val="7C800509"/>
    <w:multiLevelType w:val="multilevel"/>
    <w:tmpl w:val="F80C6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FE"/>
    <w:rsid w:val="00024C87"/>
    <w:rsid w:val="000C4198"/>
    <w:rsid w:val="000E36C0"/>
    <w:rsid w:val="00111D0E"/>
    <w:rsid w:val="00133C19"/>
    <w:rsid w:val="001957CC"/>
    <w:rsid w:val="002358D6"/>
    <w:rsid w:val="0026300E"/>
    <w:rsid w:val="002A21C9"/>
    <w:rsid w:val="00307360"/>
    <w:rsid w:val="00310045"/>
    <w:rsid w:val="003C1F45"/>
    <w:rsid w:val="003D5485"/>
    <w:rsid w:val="00404424"/>
    <w:rsid w:val="00490779"/>
    <w:rsid w:val="005D6D38"/>
    <w:rsid w:val="005E6E8B"/>
    <w:rsid w:val="006415D4"/>
    <w:rsid w:val="006E2891"/>
    <w:rsid w:val="006E7559"/>
    <w:rsid w:val="00717F12"/>
    <w:rsid w:val="007B656E"/>
    <w:rsid w:val="007D0EF2"/>
    <w:rsid w:val="007D4AD5"/>
    <w:rsid w:val="00882265"/>
    <w:rsid w:val="00892C36"/>
    <w:rsid w:val="008E34FE"/>
    <w:rsid w:val="008F5CE5"/>
    <w:rsid w:val="00A2131F"/>
    <w:rsid w:val="00A8064F"/>
    <w:rsid w:val="00AA1A19"/>
    <w:rsid w:val="00AD22B7"/>
    <w:rsid w:val="00AF75C7"/>
    <w:rsid w:val="00B20B81"/>
    <w:rsid w:val="00B50E0F"/>
    <w:rsid w:val="00B64C1F"/>
    <w:rsid w:val="00B869F3"/>
    <w:rsid w:val="00BB45AD"/>
    <w:rsid w:val="00BD0DC9"/>
    <w:rsid w:val="00CD4098"/>
    <w:rsid w:val="00D667FC"/>
    <w:rsid w:val="00D97D99"/>
    <w:rsid w:val="00DF5114"/>
    <w:rsid w:val="00EC7E98"/>
    <w:rsid w:val="00EF4F6B"/>
    <w:rsid w:val="00F06DE6"/>
    <w:rsid w:val="00F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DB4DF-0656-4BA7-971A-22255402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E34FE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uiPriority w:val="99"/>
    <w:qFormat/>
    <w:rsid w:val="008E34FE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uiPriority w:val="99"/>
    <w:qFormat/>
    <w:rsid w:val="008E34F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E34FE"/>
  </w:style>
  <w:style w:type="paragraph" w:customStyle="1" w:styleId="Heading">
    <w:name w:val="Heading"/>
    <w:basedOn w:val="Normale"/>
    <w:rsid w:val="008E34FE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Normale"/>
    <w:rsid w:val="008E34FE"/>
    <w:pPr>
      <w:jc w:val="both"/>
    </w:pPr>
  </w:style>
  <w:style w:type="paragraph" w:styleId="Titolo">
    <w:name w:val="Title"/>
    <w:basedOn w:val="Normale"/>
    <w:uiPriority w:val="10"/>
    <w:qFormat/>
    <w:rsid w:val="008E34FE"/>
    <w:pPr>
      <w:jc w:val="center"/>
    </w:pPr>
    <w:rPr>
      <w:b/>
      <w:bCs/>
    </w:rPr>
  </w:style>
  <w:style w:type="paragraph" w:styleId="Sottotitolo">
    <w:name w:val="Subtitle"/>
    <w:basedOn w:val="Heading"/>
    <w:next w:val="Textbody"/>
    <w:rsid w:val="008E34FE"/>
    <w:pPr>
      <w:jc w:val="center"/>
    </w:pPr>
    <w:rPr>
      <w:i/>
      <w:iCs/>
      <w:sz w:val="28"/>
      <w:szCs w:val="28"/>
    </w:rPr>
  </w:style>
  <w:style w:type="paragraph" w:styleId="Corpodeltesto2">
    <w:name w:val="Body Text 2"/>
    <w:basedOn w:val="Normale"/>
    <w:uiPriority w:val="99"/>
    <w:rsid w:val="008E34FE"/>
    <w:pPr>
      <w:spacing w:after="120" w:line="480" w:lineRule="auto"/>
    </w:pPr>
  </w:style>
  <w:style w:type="paragraph" w:customStyle="1" w:styleId="Pidipagina1">
    <w:name w:val="Piè di pagina1"/>
    <w:basedOn w:val="Normale"/>
    <w:rsid w:val="008E34FE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8E34FE"/>
    <w:pPr>
      <w:suppressLineNumbers/>
    </w:pPr>
  </w:style>
  <w:style w:type="character" w:customStyle="1" w:styleId="Titolo1Carattere">
    <w:name w:val="Titolo 1 Carattere"/>
    <w:uiPriority w:val="99"/>
    <w:rsid w:val="008E34FE"/>
    <w:rPr>
      <w:rFonts w:cs="Times New Roman"/>
      <w:b/>
      <w:bCs/>
      <w:sz w:val="24"/>
      <w:szCs w:val="24"/>
      <w:lang w:val="it-IT" w:eastAsia="it-IT" w:bidi="ar-SA"/>
    </w:rPr>
  </w:style>
  <w:style w:type="character" w:customStyle="1" w:styleId="Titolo2Carattere">
    <w:name w:val="Titolo 2 Carattere"/>
    <w:uiPriority w:val="99"/>
    <w:rsid w:val="008E34FE"/>
    <w:rPr>
      <w:rFonts w:cs="Arial"/>
      <w:b/>
      <w:bCs/>
      <w:iCs/>
      <w:sz w:val="28"/>
      <w:szCs w:val="28"/>
      <w:lang w:val="it-IT" w:eastAsia="it-IT" w:bidi="ar-SA"/>
    </w:rPr>
  </w:style>
  <w:style w:type="character" w:customStyle="1" w:styleId="TitoloCarattere">
    <w:name w:val="Titolo Carattere"/>
    <w:uiPriority w:val="10"/>
    <w:rsid w:val="008E34F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orpodeltesto2Carattere">
    <w:name w:val="Corpo del testo 2 Carattere"/>
    <w:uiPriority w:val="99"/>
    <w:rsid w:val="008E34FE"/>
    <w:rPr>
      <w:rFonts w:cs="Times New Roman"/>
      <w:sz w:val="24"/>
      <w:szCs w:val="24"/>
      <w:lang w:val="it-IT" w:eastAsia="it-IT" w:bidi="ar-SA"/>
    </w:rPr>
  </w:style>
  <w:style w:type="character" w:customStyle="1" w:styleId="CorpotestoCarattere">
    <w:name w:val="Corpo testo Carattere"/>
    <w:link w:val="a"/>
    <w:uiPriority w:val="99"/>
    <w:rsid w:val="008E34FE"/>
    <w:rPr>
      <w:rFonts w:cs="Times New Roman"/>
      <w:sz w:val="24"/>
      <w:szCs w:val="24"/>
    </w:rPr>
  </w:style>
  <w:style w:type="character" w:customStyle="1" w:styleId="IntestazioneCarattere">
    <w:name w:val="Intestazione Carattere"/>
    <w:rsid w:val="008E34FE"/>
    <w:rPr>
      <w:sz w:val="24"/>
      <w:szCs w:val="24"/>
    </w:rPr>
  </w:style>
  <w:style w:type="character" w:customStyle="1" w:styleId="PidipaginaCarattere">
    <w:name w:val="Piè di pagina Carattere"/>
    <w:uiPriority w:val="99"/>
    <w:rsid w:val="008E34FE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97D9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97D99"/>
    <w:rPr>
      <w:sz w:val="24"/>
      <w:szCs w:val="24"/>
    </w:rPr>
  </w:style>
  <w:style w:type="paragraph" w:customStyle="1" w:styleId="a">
    <w:basedOn w:val="Normale"/>
    <w:next w:val="Corpotesto"/>
    <w:link w:val="CorpotestoCarattere"/>
    <w:uiPriority w:val="99"/>
    <w:rsid w:val="00D97D99"/>
    <w:pPr>
      <w:suppressAutoHyphens w:val="0"/>
      <w:autoSpaceDN/>
      <w:jc w:val="both"/>
      <w:textAlignment w:val="auto"/>
    </w:pPr>
  </w:style>
  <w:style w:type="table" w:styleId="Grigliatabella">
    <w:name w:val="Table Grid"/>
    <w:basedOn w:val="Tabellanormale"/>
    <w:uiPriority w:val="99"/>
    <w:rsid w:val="00D97D99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EF4F6B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EF4F6B"/>
    <w:rPr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EF4F6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EF4F6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F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F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a\Desktop\ModelloVerbaleSettembre200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056D5-14FD-43A8-A64E-BB4D7D23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ModelloVerbaleSettembre2009.dot</Template>
  <TotalTime>0</TotalTime>
  <Pages>7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N:1  DEL CONSIGLIO DI CLASSE DELLA</vt:lpstr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N:1  DEL CONSIGLIO DI CLASSE DELLA</dc:title>
  <dc:creator>Luigi Pasini</dc:creator>
  <cp:lastModifiedBy>Utente10</cp:lastModifiedBy>
  <cp:revision>2</cp:revision>
  <dcterms:created xsi:type="dcterms:W3CDTF">2023-09-26T08:39:00Z</dcterms:created>
  <dcterms:modified xsi:type="dcterms:W3CDTF">2023-09-26T08:39:00Z</dcterms:modified>
</cp:coreProperties>
</file>